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Normal"/>
        <w:tblW w:w="0" w:type="auto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56"/>
        <w:gridCol w:w="2270"/>
        <w:gridCol w:w="199"/>
        <w:gridCol w:w="696"/>
        <w:gridCol w:w="992"/>
        <w:gridCol w:w="426"/>
        <w:gridCol w:w="1250"/>
        <w:gridCol w:w="604"/>
        <w:gridCol w:w="2415"/>
      </w:tblGrid>
      <w:tr w:rsidR="004E69C7" w:rsidRPr="004E69C7" w14:paraId="2C9208BA" w14:textId="77777777" w:rsidTr="008632A6">
        <w:trPr>
          <w:trHeight w:val="288"/>
          <w:jc w:val="center"/>
        </w:trPr>
        <w:tc>
          <w:tcPr>
            <w:tcW w:w="103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EEF3" w:themeFill="accent5" w:themeFillTint="33"/>
            <w:vAlign w:val="center"/>
          </w:tcPr>
          <w:p w14:paraId="7D15134A" w14:textId="77777777" w:rsidR="00EB78B3" w:rsidRPr="004E69C7" w:rsidRDefault="007870D8" w:rsidP="007870D8">
            <w:pPr>
              <w:pStyle w:val="Balk2"/>
              <w:rPr>
                <w:color w:val="215868" w:themeColor="accent5" w:themeShade="80"/>
                <w:lang w:val="tr-TR"/>
              </w:rPr>
            </w:pPr>
            <w:r w:rsidRPr="00B402F2">
              <w:rPr>
                <w:color w:val="C0504D" w:themeColor="accent2"/>
                <w:sz w:val="20"/>
                <w:lang w:val="tr-TR"/>
              </w:rPr>
              <w:t>Bİreysel Katılım</w:t>
            </w:r>
            <w:r w:rsidR="00C25315">
              <w:rPr>
                <w:color w:val="C0504D" w:themeColor="accent2"/>
                <w:sz w:val="20"/>
                <w:lang w:val="tr-TR"/>
              </w:rPr>
              <w:t xml:space="preserve"> </w:t>
            </w:r>
            <w:r w:rsidR="00C25315" w:rsidRPr="00C25315">
              <w:rPr>
                <w:caps w:val="0"/>
                <w:color w:val="C0504D" w:themeColor="accent2"/>
                <w:lang w:val="tr-TR"/>
              </w:rPr>
              <w:t>(Ödemeyi bireysel olarak yapacaksanız lütfen bu bölümü doldurunuz)</w:t>
            </w:r>
          </w:p>
        </w:tc>
      </w:tr>
      <w:tr w:rsidR="006048D3" w:rsidRPr="007870D8" w14:paraId="4AF15E3A" w14:textId="77777777" w:rsidTr="008632A6">
        <w:trPr>
          <w:trHeight w:val="471"/>
          <w:jc w:val="center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659CE9" w14:textId="77777777" w:rsidR="006048D3" w:rsidRPr="0079794A" w:rsidRDefault="006048D3" w:rsidP="008632A6">
            <w:pPr>
              <w:pStyle w:val="talik"/>
              <w:rPr>
                <w:color w:val="215868" w:themeColor="accent5" w:themeShade="80"/>
                <w:sz w:val="18"/>
                <w:szCs w:val="18"/>
              </w:rPr>
            </w:pPr>
            <w:r w:rsidRPr="0079794A">
              <w:rPr>
                <w:color w:val="215868" w:themeColor="accent5" w:themeShade="80"/>
                <w:sz w:val="18"/>
                <w:szCs w:val="18"/>
              </w:rPr>
              <w:t>Lütfen * işaretli bölümleri boş bırakmayınız</w:t>
            </w:r>
          </w:p>
        </w:tc>
        <w:tc>
          <w:tcPr>
            <w:tcW w:w="188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19293" w14:textId="77777777" w:rsidR="006048D3" w:rsidRPr="0079794A" w:rsidRDefault="006048D3" w:rsidP="006048D3">
            <w:pPr>
              <w:pStyle w:val="talik"/>
              <w:jc w:val="right"/>
              <w:rPr>
                <w:b/>
                <w:i w:val="0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50A0FC06" w14:textId="77777777" w:rsidR="006048D3" w:rsidRPr="00787C18" w:rsidRDefault="006048D3" w:rsidP="008632A6">
            <w:pPr>
              <w:pStyle w:val="talik"/>
              <w:rPr>
                <w:sz w:val="18"/>
                <w:szCs w:val="18"/>
              </w:rPr>
            </w:pPr>
          </w:p>
        </w:tc>
      </w:tr>
      <w:tr w:rsidR="008632A6" w:rsidRPr="00787C18" w14:paraId="55D6C0F8" w14:textId="77777777" w:rsidTr="008632A6">
        <w:trPr>
          <w:gridAfter w:val="6"/>
          <w:wAfter w:w="6383" w:type="dxa"/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B8AE10" w14:textId="77777777" w:rsidR="008632A6" w:rsidRPr="0079794A" w:rsidRDefault="008632A6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Adı</w:t>
            </w:r>
            <w:r w:rsidR="002742A4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 </w:t>
            </w: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-</w:t>
            </w:r>
            <w:r w:rsidR="002742A4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 </w:t>
            </w: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Soyadı*</w:t>
            </w:r>
          </w:p>
        </w:tc>
        <w:tc>
          <w:tcPr>
            <w:tcW w:w="2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FFA713B" w14:textId="77777777" w:rsidR="008632A6" w:rsidRPr="00787C18" w:rsidRDefault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5A72EA44" w14:textId="77777777" w:rsidTr="008632A6">
        <w:trPr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B5D073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Kurum / Kuruluş Adı*</w:t>
            </w:r>
          </w:p>
        </w:tc>
        <w:tc>
          <w:tcPr>
            <w:tcW w:w="8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C0A83E7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79AD82A4" w14:textId="77777777" w:rsidTr="008632A6">
        <w:trPr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921922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Görevi*</w:t>
            </w:r>
          </w:p>
        </w:tc>
        <w:tc>
          <w:tcPr>
            <w:tcW w:w="8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0DAEC71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1B5D8DF9" w14:textId="77777777" w:rsidTr="008632A6">
        <w:trPr>
          <w:trHeight w:val="557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79B462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Fatura Adresi*</w:t>
            </w:r>
          </w:p>
        </w:tc>
        <w:tc>
          <w:tcPr>
            <w:tcW w:w="8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809CF2C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454ECA2B" w14:textId="77777777" w:rsidTr="008632A6">
        <w:trPr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1C4BC4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İlçe*</w:t>
            </w:r>
          </w:p>
        </w:tc>
        <w:tc>
          <w:tcPr>
            <w:tcW w:w="2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B9394E4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C3BDE0" w14:textId="77777777" w:rsidR="006048D3" w:rsidRPr="00787C18" w:rsidRDefault="006048D3" w:rsidP="00787C18">
            <w:pPr>
              <w:jc w:val="right"/>
              <w:rPr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Şehir</w:t>
            </w:r>
            <w:r w:rsidRPr="00787C18">
              <w:rPr>
                <w:sz w:val="18"/>
                <w:szCs w:val="18"/>
                <w:lang w:val="tr-TR"/>
              </w:rPr>
              <w:t>*</w:t>
            </w:r>
          </w:p>
        </w:tc>
        <w:tc>
          <w:tcPr>
            <w:tcW w:w="26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B582C6B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ACC9E1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2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C9A1BF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779B2394" w14:textId="77777777" w:rsidTr="008632A6">
        <w:trPr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AEACC8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T.C Kimlik No*</w:t>
            </w:r>
          </w:p>
        </w:tc>
        <w:tc>
          <w:tcPr>
            <w:tcW w:w="8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A277AB5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17A500B0" w14:textId="77777777" w:rsidTr="008632A6">
        <w:trPr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B0DCF4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Telefon*</w:t>
            </w:r>
          </w:p>
        </w:tc>
        <w:tc>
          <w:tcPr>
            <w:tcW w:w="2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D193D9B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5D294C" w14:textId="77777777" w:rsidR="006048D3" w:rsidRPr="0079794A" w:rsidRDefault="006048D3" w:rsidP="00787C18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e-Posta Adresi*</w:t>
            </w:r>
          </w:p>
        </w:tc>
        <w:tc>
          <w:tcPr>
            <w:tcW w:w="42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D05EEBF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193AEAE7" w14:textId="77777777" w:rsidTr="008632A6">
        <w:trPr>
          <w:trHeight w:val="403"/>
          <w:jc w:val="center"/>
        </w:trPr>
        <w:tc>
          <w:tcPr>
            <w:tcW w:w="1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18179C" w14:textId="77777777" w:rsidR="006048D3" w:rsidRPr="0079794A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GSM</w:t>
            </w:r>
          </w:p>
        </w:tc>
        <w:tc>
          <w:tcPr>
            <w:tcW w:w="2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74E93F0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8E36FB" w14:textId="77777777" w:rsidR="006048D3" w:rsidRPr="0079794A" w:rsidRDefault="006048D3" w:rsidP="00787C18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79794A">
              <w:rPr>
                <w:color w:val="215868" w:themeColor="accent5" w:themeShade="80"/>
                <w:sz w:val="18"/>
                <w:szCs w:val="18"/>
                <w:lang w:val="tr-TR"/>
              </w:rPr>
              <w:t>Faks</w:t>
            </w:r>
          </w:p>
        </w:tc>
        <w:tc>
          <w:tcPr>
            <w:tcW w:w="42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6DFF806" w14:textId="77777777" w:rsidR="006048D3" w:rsidRPr="00787C18" w:rsidRDefault="006048D3">
            <w:pPr>
              <w:rPr>
                <w:sz w:val="18"/>
                <w:szCs w:val="18"/>
                <w:lang w:val="tr-TR"/>
              </w:rPr>
            </w:pPr>
          </w:p>
        </w:tc>
      </w:tr>
    </w:tbl>
    <w:p w14:paraId="045268E7" w14:textId="77777777" w:rsidR="006048D3" w:rsidRDefault="006048D3"/>
    <w:tbl>
      <w:tblPr>
        <w:tblStyle w:val="TabloNormal"/>
        <w:tblW w:w="10369" w:type="dxa"/>
        <w:tblInd w:w="5" w:type="dxa"/>
        <w:tblLook w:val="04A0" w:firstRow="1" w:lastRow="0" w:firstColumn="1" w:lastColumn="0" w:noHBand="0" w:noVBand="1"/>
      </w:tblPr>
      <w:tblGrid>
        <w:gridCol w:w="1502"/>
        <w:gridCol w:w="2160"/>
        <w:gridCol w:w="672"/>
        <w:gridCol w:w="28"/>
        <w:gridCol w:w="1275"/>
        <w:gridCol w:w="545"/>
        <w:gridCol w:w="735"/>
        <w:gridCol w:w="1272"/>
        <w:gridCol w:w="2159"/>
        <w:gridCol w:w="7"/>
        <w:gridCol w:w="14"/>
      </w:tblGrid>
      <w:tr w:rsidR="008562B6" w:rsidRPr="004E69C7" w14:paraId="67BCAEC4" w14:textId="77777777" w:rsidTr="008562B6">
        <w:trPr>
          <w:gridAfter w:val="1"/>
          <w:wAfter w:w="14" w:type="dxa"/>
          <w:trHeight w:val="288"/>
        </w:trPr>
        <w:tc>
          <w:tcPr>
            <w:tcW w:w="10355" w:type="dxa"/>
            <w:gridSpan w:val="10"/>
          </w:tcPr>
          <w:p w14:paraId="688F163F" w14:textId="77777777" w:rsidR="008562B6" w:rsidRDefault="008562B6" w:rsidP="008562B6">
            <w:pPr>
              <w:spacing w:before="80" w:after="80"/>
              <w:rPr>
                <w:b/>
                <w:color w:val="215868" w:themeColor="accent5" w:themeShade="80"/>
                <w:sz w:val="18"/>
                <w:lang w:val="tr-TR"/>
              </w:rPr>
            </w:pPr>
            <w:proofErr w:type="spellStart"/>
            <w:r>
              <w:rPr>
                <w:b/>
                <w:color w:val="215868" w:themeColor="accent5" w:themeShade="80"/>
                <w:sz w:val="18"/>
                <w:lang w:val="tr-TR"/>
              </w:rPr>
              <w:t>Çalıştay</w:t>
            </w:r>
            <w:proofErr w:type="spellEnd"/>
            <w:r>
              <w:rPr>
                <w:b/>
                <w:color w:val="215868" w:themeColor="accent5" w:themeShade="80"/>
                <w:sz w:val="18"/>
                <w:lang w:val="tr-TR"/>
              </w:rPr>
              <w:t xml:space="preserve"> kaydınızın tamamlanması için bilgilerinizi lütfen 2.sayfadaki katılımcı listesine yazınız. </w:t>
            </w:r>
          </w:p>
          <w:p w14:paraId="54554ECB" w14:textId="77777777" w:rsidR="008562B6" w:rsidRPr="004E69C7" w:rsidRDefault="008562B6" w:rsidP="008562B6">
            <w:pPr>
              <w:spacing w:before="80" w:after="80"/>
              <w:rPr>
                <w:b/>
                <w:color w:val="215868" w:themeColor="accent5" w:themeShade="80"/>
                <w:sz w:val="18"/>
                <w:lang w:val="tr-TR"/>
              </w:rPr>
            </w:pPr>
          </w:p>
        </w:tc>
      </w:tr>
      <w:tr w:rsidR="004E69C7" w:rsidRPr="004E69C7" w14:paraId="511C57A8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88"/>
          <w:jc w:val="center"/>
        </w:trPr>
        <w:tc>
          <w:tcPr>
            <w:tcW w:w="1035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EEF3" w:themeFill="accent5" w:themeFillTint="33"/>
            <w:vAlign w:val="center"/>
          </w:tcPr>
          <w:p w14:paraId="4C897A0E" w14:textId="6325442D" w:rsidR="006048D3" w:rsidRPr="004E69C7" w:rsidRDefault="006048D3" w:rsidP="00C25315">
            <w:pPr>
              <w:pStyle w:val="Balk2"/>
              <w:rPr>
                <w:color w:val="215868" w:themeColor="accent5" w:themeShade="80"/>
                <w:sz w:val="20"/>
                <w:lang w:val="tr-TR"/>
              </w:rPr>
            </w:pPr>
            <w:r w:rsidRPr="00B402F2">
              <w:rPr>
                <w:color w:val="C0504D" w:themeColor="accent2"/>
                <w:sz w:val="20"/>
                <w:lang w:val="tr-TR"/>
              </w:rPr>
              <w:t>KURUMSAL Katılım</w:t>
            </w:r>
            <w:r w:rsidR="00C25315">
              <w:rPr>
                <w:color w:val="C0504D" w:themeColor="accent2"/>
                <w:sz w:val="20"/>
                <w:lang w:val="tr-TR"/>
              </w:rPr>
              <w:t xml:space="preserve"> </w:t>
            </w:r>
            <w:r w:rsidR="00C25315">
              <w:rPr>
                <w:caps w:val="0"/>
                <w:color w:val="C0504D" w:themeColor="accent2"/>
                <w:lang w:val="tr-TR"/>
              </w:rPr>
              <w:t>(Ö</w:t>
            </w:r>
            <w:r w:rsidR="00C25315" w:rsidRPr="00C25315">
              <w:rPr>
                <w:caps w:val="0"/>
                <w:color w:val="C0504D" w:themeColor="accent2"/>
                <w:lang w:val="tr-TR"/>
              </w:rPr>
              <w:t xml:space="preserve">deme kuruluşunuz tarafından </w:t>
            </w:r>
            <w:r w:rsidR="006412AF">
              <w:rPr>
                <w:caps w:val="0"/>
                <w:color w:val="C0504D" w:themeColor="accent2"/>
                <w:lang w:val="tr-TR"/>
              </w:rPr>
              <w:t>yapılac</w:t>
            </w:r>
            <w:r w:rsidR="00C25315" w:rsidRPr="00C25315">
              <w:rPr>
                <w:caps w:val="0"/>
                <w:color w:val="C0504D" w:themeColor="accent2"/>
                <w:lang w:val="tr-TR"/>
              </w:rPr>
              <w:t xml:space="preserve">aksa </w:t>
            </w:r>
            <w:r w:rsidR="00C25315">
              <w:rPr>
                <w:caps w:val="0"/>
                <w:color w:val="C0504D" w:themeColor="accent2"/>
                <w:lang w:val="tr-TR"/>
              </w:rPr>
              <w:t xml:space="preserve">lütfen </w:t>
            </w:r>
            <w:r w:rsidR="00C25315" w:rsidRPr="00C25315">
              <w:rPr>
                <w:caps w:val="0"/>
                <w:color w:val="C0504D" w:themeColor="accent2"/>
                <w:lang w:val="tr-TR"/>
              </w:rPr>
              <w:t>bu</w:t>
            </w:r>
            <w:r w:rsidR="00C25315">
              <w:rPr>
                <w:caps w:val="0"/>
                <w:color w:val="C0504D" w:themeColor="accent2"/>
                <w:lang w:val="tr-TR"/>
              </w:rPr>
              <w:t xml:space="preserve"> bölümü</w:t>
            </w:r>
            <w:r w:rsidR="00C25315" w:rsidRPr="00C25315">
              <w:rPr>
                <w:caps w:val="0"/>
                <w:color w:val="C0504D" w:themeColor="accent2"/>
                <w:lang w:val="tr-TR"/>
              </w:rPr>
              <w:t xml:space="preserve"> doldurunuz)</w:t>
            </w:r>
          </w:p>
        </w:tc>
      </w:tr>
      <w:tr w:rsidR="004E69C7" w:rsidRPr="007870D8" w14:paraId="7D56416E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21" w:type="dxa"/>
          <w:trHeight w:val="474"/>
          <w:jc w:val="center"/>
        </w:trPr>
        <w:tc>
          <w:tcPr>
            <w:tcW w:w="3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5BA970" w14:textId="77777777" w:rsidR="004E69C7" w:rsidRPr="0079794A" w:rsidRDefault="004E69C7" w:rsidP="008632A6">
            <w:pPr>
              <w:pStyle w:val="talik"/>
              <w:rPr>
                <w:color w:val="215868" w:themeColor="accent5" w:themeShade="80"/>
                <w:sz w:val="18"/>
                <w:szCs w:val="18"/>
              </w:rPr>
            </w:pPr>
            <w:r w:rsidRPr="0079794A">
              <w:rPr>
                <w:color w:val="215868" w:themeColor="accent5" w:themeShade="80"/>
                <w:sz w:val="18"/>
                <w:szCs w:val="18"/>
              </w:rPr>
              <w:t>Lütfen * işaretli bölümleri boş bırakmayınız</w:t>
            </w:r>
          </w:p>
        </w:tc>
        <w:tc>
          <w:tcPr>
            <w:tcW w:w="197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00CA0" w14:textId="77777777" w:rsidR="004E69C7" w:rsidRPr="0079794A" w:rsidRDefault="004E69C7" w:rsidP="008632A6">
            <w:pPr>
              <w:pStyle w:val="talik"/>
              <w:jc w:val="right"/>
              <w:rPr>
                <w:b/>
                <w:i w:val="0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25710EEC" w14:textId="77777777" w:rsidR="004E69C7" w:rsidRPr="00787C18" w:rsidRDefault="004E69C7" w:rsidP="008632A6">
            <w:pPr>
              <w:pStyle w:val="talik"/>
              <w:rPr>
                <w:sz w:val="18"/>
                <w:szCs w:val="18"/>
              </w:rPr>
            </w:pPr>
          </w:p>
        </w:tc>
      </w:tr>
      <w:tr w:rsidR="008632A6" w:rsidRPr="00787C18" w14:paraId="6CFAFA01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0"/>
          <w:wAfter w:w="8867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192706" w14:textId="77777777" w:rsidR="008632A6" w:rsidRPr="005D2E29" w:rsidRDefault="008632A6" w:rsidP="00C25315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Adı</w:t>
            </w:r>
            <w:r w:rsidR="002742A4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 </w:t>
            </w: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-</w:t>
            </w:r>
            <w:r w:rsidR="002742A4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 </w:t>
            </w: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Soyadı*</w:t>
            </w:r>
            <w:r w:rsidR="00B04E11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     (</w:t>
            </w:r>
            <w:r w:rsidR="00C25315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Kurum/ </w:t>
            </w:r>
            <w:r w:rsidR="0077363A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Kuruluş İlgili Kişisi) </w:t>
            </w:r>
          </w:p>
        </w:tc>
      </w:tr>
      <w:tr w:rsidR="006048D3" w:rsidRPr="00787C18" w14:paraId="71B6AD16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55D6B2" w14:textId="77777777" w:rsidR="006048D3" w:rsidRPr="005D2E29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Kurum / Kuruluş Adı*</w:t>
            </w:r>
          </w:p>
        </w:tc>
        <w:tc>
          <w:tcPr>
            <w:tcW w:w="885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F1A5EE1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3F7054D8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57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1B0C8C" w14:textId="77777777" w:rsidR="006048D3" w:rsidRPr="005D2E29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Fatura Adresi*</w:t>
            </w:r>
          </w:p>
        </w:tc>
        <w:tc>
          <w:tcPr>
            <w:tcW w:w="885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0BD0B8A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7D5B3146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73C6A6" w14:textId="77777777" w:rsidR="006048D3" w:rsidRPr="005D2E29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İlçe*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B98A287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9FCED0" w14:textId="77777777" w:rsidR="006048D3" w:rsidRPr="00787C18" w:rsidRDefault="006048D3" w:rsidP="008632A6">
            <w:pPr>
              <w:jc w:val="right"/>
              <w:rPr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Şehir*</w:t>
            </w:r>
          </w:p>
        </w:tc>
        <w:tc>
          <w:tcPr>
            <w:tcW w:w="25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2CDDD21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A8ED1D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2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19D5F3B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6960EDF4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7E3847" w14:textId="77777777" w:rsidR="006048D3" w:rsidRPr="005D2E29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Vergi Dairesi*</w:t>
            </w:r>
          </w:p>
        </w:tc>
        <w:tc>
          <w:tcPr>
            <w:tcW w:w="28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B41BA5C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972899" w14:textId="77777777" w:rsidR="006048D3" w:rsidRPr="005D2E29" w:rsidRDefault="006048D3" w:rsidP="008632A6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Vergi Numarası*</w:t>
            </w:r>
          </w:p>
        </w:tc>
        <w:tc>
          <w:tcPr>
            <w:tcW w:w="41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8FD52DE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B04E11" w:rsidRPr="00787C18" w14:paraId="7DF0F0C4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95ABA4" w14:textId="77777777" w:rsidR="00B04E11" w:rsidRPr="005D2E29" w:rsidRDefault="00C25315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E-Faturanın* İletilmesini İstediğiniz Kişinin E-Posta Adresi</w:t>
            </w:r>
          </w:p>
        </w:tc>
        <w:tc>
          <w:tcPr>
            <w:tcW w:w="28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6E69209" w14:textId="77777777" w:rsidR="00B04E11" w:rsidRPr="00787C18" w:rsidRDefault="00B04E11" w:rsidP="008632A6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7D4CD9" w14:textId="77777777" w:rsidR="00B04E11" w:rsidRPr="005D2E29" w:rsidRDefault="00B04E11" w:rsidP="008632A6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F9D1C3" w14:textId="77777777" w:rsidR="00B04E11" w:rsidRPr="00787C18" w:rsidRDefault="00B04E11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234EBEEA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51819F" w14:textId="77777777" w:rsidR="006048D3" w:rsidRPr="005D2E29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Telefon*</w:t>
            </w:r>
          </w:p>
        </w:tc>
        <w:tc>
          <w:tcPr>
            <w:tcW w:w="28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4E67254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CB184" w14:textId="77777777" w:rsidR="006048D3" w:rsidRPr="005D2E29" w:rsidRDefault="006048D3" w:rsidP="008632A6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e-Posta Adresi*</w:t>
            </w:r>
          </w:p>
        </w:tc>
        <w:tc>
          <w:tcPr>
            <w:tcW w:w="41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CF30D36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6048D3" w:rsidRPr="00787C18" w14:paraId="17F108C8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03"/>
          <w:jc w:val="center"/>
        </w:trPr>
        <w:tc>
          <w:tcPr>
            <w:tcW w:w="15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FED8DF" w14:textId="77777777" w:rsidR="006048D3" w:rsidRPr="005D2E29" w:rsidRDefault="006048D3" w:rsidP="00E53323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GSM</w:t>
            </w:r>
          </w:p>
        </w:tc>
        <w:tc>
          <w:tcPr>
            <w:tcW w:w="28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1D2AFE4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B27F3D" w14:textId="77777777" w:rsidR="006048D3" w:rsidRPr="005D2E29" w:rsidRDefault="006048D3" w:rsidP="008632A6">
            <w:pPr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5D2E29">
              <w:rPr>
                <w:color w:val="215868" w:themeColor="accent5" w:themeShade="80"/>
                <w:sz w:val="18"/>
                <w:szCs w:val="18"/>
                <w:lang w:val="tr-TR"/>
              </w:rPr>
              <w:t>Faks</w:t>
            </w:r>
          </w:p>
        </w:tc>
        <w:tc>
          <w:tcPr>
            <w:tcW w:w="41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836F4" w14:textId="77777777" w:rsidR="006048D3" w:rsidRPr="00787C18" w:rsidRDefault="006048D3" w:rsidP="008632A6">
            <w:pPr>
              <w:rPr>
                <w:sz w:val="18"/>
                <w:szCs w:val="18"/>
                <w:lang w:val="tr-TR"/>
              </w:rPr>
            </w:pPr>
          </w:p>
        </w:tc>
      </w:tr>
      <w:tr w:rsidR="004E69C7" w:rsidRPr="004E69C7" w14:paraId="0935AC04" w14:textId="77777777" w:rsidTr="008562B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369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14EAA7D7" w14:textId="77777777" w:rsidR="006048D3" w:rsidRPr="004E69C7" w:rsidRDefault="00CF3A6C" w:rsidP="00CF3A6C">
            <w:pPr>
              <w:spacing w:before="80" w:after="80"/>
              <w:rPr>
                <w:b/>
                <w:color w:val="215868" w:themeColor="accent5" w:themeShade="80"/>
                <w:sz w:val="18"/>
                <w:lang w:val="tr-TR"/>
              </w:rPr>
            </w:pPr>
            <w:r>
              <w:rPr>
                <w:b/>
                <w:color w:val="215868" w:themeColor="accent5" w:themeShade="80"/>
                <w:sz w:val="18"/>
                <w:lang w:val="tr-TR"/>
              </w:rPr>
              <w:t xml:space="preserve">Kurum / Kuruluşunuzdan </w:t>
            </w:r>
            <w:r w:rsidR="006048D3" w:rsidRPr="004E69C7">
              <w:rPr>
                <w:b/>
                <w:color w:val="215868" w:themeColor="accent5" w:themeShade="80"/>
                <w:sz w:val="18"/>
                <w:lang w:val="tr-TR"/>
              </w:rPr>
              <w:t xml:space="preserve">katılımcıların bilgilerini lütfen </w:t>
            </w:r>
            <w:r>
              <w:rPr>
                <w:b/>
                <w:color w:val="215868" w:themeColor="accent5" w:themeShade="80"/>
                <w:sz w:val="18"/>
                <w:lang w:val="tr-TR"/>
              </w:rPr>
              <w:t xml:space="preserve">aşağıdaki </w:t>
            </w:r>
            <w:r w:rsidR="003F48F6">
              <w:rPr>
                <w:b/>
                <w:color w:val="215868" w:themeColor="accent5" w:themeShade="80"/>
                <w:sz w:val="18"/>
                <w:lang w:val="tr-TR"/>
              </w:rPr>
              <w:t>Katılımcı Listesine yazınız.</w:t>
            </w:r>
          </w:p>
        </w:tc>
      </w:tr>
    </w:tbl>
    <w:p w14:paraId="6B14BED0" w14:textId="77777777" w:rsidR="000B6AE8" w:rsidRDefault="000B6AE8">
      <w:pPr>
        <w:sectPr w:rsidR="000B6AE8" w:rsidSect="000B6AE8">
          <w:headerReference w:type="default" r:id="rId7"/>
          <w:headerReference w:type="first" r:id="rId8"/>
          <w:pgSz w:w="11907" w:h="16839" w:code="9"/>
          <w:pgMar w:top="567" w:right="720" w:bottom="851" w:left="720" w:header="426" w:footer="720" w:gutter="0"/>
          <w:cols w:space="720"/>
          <w:titlePg/>
          <w:docGrid w:linePitch="360"/>
        </w:sectPr>
      </w:pPr>
    </w:p>
    <w:tbl>
      <w:tblPr>
        <w:tblStyle w:val="TabloNormal"/>
        <w:tblW w:w="15734" w:type="dxa"/>
        <w:tblInd w:w="22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26"/>
        <w:gridCol w:w="2268"/>
        <w:gridCol w:w="2268"/>
        <w:gridCol w:w="1984"/>
        <w:gridCol w:w="1843"/>
        <w:gridCol w:w="2977"/>
      </w:tblGrid>
      <w:tr w:rsidR="00C25315" w:rsidRPr="005806AC" w14:paraId="5E7C946C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15E91598" w14:textId="77777777" w:rsidR="00C25315" w:rsidRPr="005806AC" w:rsidRDefault="00C25315" w:rsidP="00657A05">
            <w:pPr>
              <w:pStyle w:val="Balk2"/>
              <w:jc w:val="center"/>
              <w:rPr>
                <w:caps w:val="0"/>
                <w:color w:val="215868" w:themeColor="accent5" w:themeShade="80"/>
                <w:lang w:val="tr-TR"/>
              </w:rPr>
            </w:pPr>
            <w:r w:rsidRPr="005806AC">
              <w:rPr>
                <w:caps w:val="0"/>
                <w:color w:val="215868" w:themeColor="accent5" w:themeShade="80"/>
                <w:lang w:val="tr-TR"/>
              </w:rPr>
              <w:lastRenderedPageBreak/>
              <w:t>S. No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29EE2E94" w14:textId="77777777" w:rsidR="00C25315" w:rsidRPr="005806AC" w:rsidRDefault="00C25315" w:rsidP="00657A05">
            <w:pPr>
              <w:pStyle w:val="Balk2"/>
              <w:ind w:left="-113" w:right="-113"/>
              <w:jc w:val="center"/>
              <w:rPr>
                <w:caps w:val="0"/>
                <w:color w:val="215868" w:themeColor="accent5" w:themeShade="80"/>
                <w:lang w:val="tr-TR"/>
              </w:rPr>
            </w:pPr>
            <w:r>
              <w:rPr>
                <w:caps w:val="0"/>
                <w:color w:val="215868" w:themeColor="accent5" w:themeShade="80"/>
                <w:lang w:val="tr-TR"/>
              </w:rPr>
              <w:t>Adı*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317DACBF" w14:textId="0493E4A0" w:rsidR="00C25315" w:rsidRPr="005806AC" w:rsidRDefault="00C25315" w:rsidP="00657A05">
            <w:pPr>
              <w:pStyle w:val="Balk2"/>
              <w:ind w:left="-113" w:right="-113"/>
              <w:jc w:val="center"/>
              <w:rPr>
                <w:caps w:val="0"/>
                <w:color w:val="215868" w:themeColor="accent5" w:themeShade="80"/>
                <w:lang w:val="tr-TR"/>
              </w:rPr>
            </w:pPr>
            <w:r>
              <w:rPr>
                <w:caps w:val="0"/>
                <w:color w:val="215868" w:themeColor="accent5" w:themeShade="80"/>
                <w:lang w:val="tr-TR"/>
              </w:rPr>
              <w:t>Soya</w:t>
            </w:r>
            <w:r w:rsidRPr="005806AC">
              <w:rPr>
                <w:caps w:val="0"/>
                <w:color w:val="215868" w:themeColor="accent5" w:themeShade="80"/>
                <w:lang w:val="tr-TR"/>
              </w:rPr>
              <w:t>dı</w:t>
            </w:r>
            <w:r>
              <w:rPr>
                <w:caps w:val="0"/>
                <w:color w:val="215868" w:themeColor="accent5" w:themeShade="80"/>
                <w:lang w:val="tr-TR"/>
              </w:rPr>
              <w:t>*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</w:tcPr>
          <w:p w14:paraId="3D58F214" w14:textId="77777777" w:rsidR="00C25315" w:rsidRDefault="00C25315" w:rsidP="00657A05">
            <w:pPr>
              <w:ind w:left="-113" w:right="-113"/>
              <w:jc w:val="center"/>
              <w:rPr>
                <w:b/>
                <w:color w:val="215868" w:themeColor="accent5" w:themeShade="80"/>
                <w:sz w:val="18"/>
                <w:szCs w:val="18"/>
                <w:lang w:val="tr-TR"/>
              </w:rPr>
            </w:pPr>
          </w:p>
          <w:p w14:paraId="184BC92D" w14:textId="2356C912" w:rsidR="00C25315" w:rsidRDefault="00C25315" w:rsidP="00C25315">
            <w:pPr>
              <w:spacing w:line="480" w:lineRule="auto"/>
              <w:ind w:left="-113" w:right="-113"/>
              <w:jc w:val="center"/>
              <w:rPr>
                <w:b/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b/>
                <w:color w:val="215868" w:themeColor="accent5" w:themeShade="80"/>
                <w:sz w:val="18"/>
                <w:szCs w:val="18"/>
                <w:lang w:val="tr-TR"/>
              </w:rPr>
              <w:t>Kuruluş İsmi</w:t>
            </w:r>
            <w:r w:rsidR="006412AF">
              <w:rPr>
                <w:b/>
                <w:color w:val="215868" w:themeColor="accent5" w:themeShade="80"/>
                <w:sz w:val="18"/>
                <w:szCs w:val="18"/>
                <w:lang w:val="tr-TR"/>
              </w:rPr>
              <w:t>*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2E718A02" w14:textId="536C80BE" w:rsidR="00C25315" w:rsidRPr="00560DE3" w:rsidRDefault="006412AF" w:rsidP="00657A05">
            <w:pPr>
              <w:ind w:left="-113" w:right="-113"/>
              <w:jc w:val="center"/>
              <w:rPr>
                <w:b/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b/>
                <w:color w:val="215868" w:themeColor="accent5" w:themeShade="80"/>
                <w:sz w:val="18"/>
                <w:szCs w:val="18"/>
                <w:lang w:val="tr-TR"/>
              </w:rPr>
              <w:t>Unvanı*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54C82D37" w14:textId="77777777" w:rsidR="00C25315" w:rsidRPr="005806AC" w:rsidRDefault="00C25315" w:rsidP="00657A05">
            <w:pPr>
              <w:pStyle w:val="Balk2"/>
              <w:ind w:left="-113" w:right="-113"/>
              <w:jc w:val="center"/>
              <w:rPr>
                <w:caps w:val="0"/>
                <w:color w:val="215868" w:themeColor="accent5" w:themeShade="80"/>
                <w:lang w:val="tr-TR"/>
              </w:rPr>
            </w:pPr>
            <w:proofErr w:type="gramStart"/>
            <w:r w:rsidRPr="005806AC">
              <w:rPr>
                <w:caps w:val="0"/>
                <w:color w:val="215868" w:themeColor="accent5" w:themeShade="80"/>
                <w:lang w:val="tr-TR"/>
              </w:rPr>
              <w:t>e</w:t>
            </w:r>
            <w:proofErr w:type="gramEnd"/>
            <w:r w:rsidRPr="005806AC">
              <w:rPr>
                <w:caps w:val="0"/>
                <w:color w:val="215868" w:themeColor="accent5" w:themeShade="80"/>
                <w:lang w:val="tr-TR"/>
              </w:rPr>
              <w:t>-Posta</w:t>
            </w:r>
            <w:r>
              <w:rPr>
                <w:caps w:val="0"/>
                <w:color w:val="215868" w:themeColor="accent5" w:themeShade="80"/>
                <w:lang w:val="tr-TR"/>
              </w:rPr>
              <w:t>*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1E7B838E" w14:textId="77777777" w:rsidR="00C25315" w:rsidRPr="005806AC" w:rsidRDefault="00C25315" w:rsidP="00657A05">
            <w:pPr>
              <w:pStyle w:val="Balk2"/>
              <w:ind w:left="-113" w:right="-113"/>
              <w:jc w:val="center"/>
              <w:rPr>
                <w:caps w:val="0"/>
                <w:color w:val="215868" w:themeColor="accent5" w:themeShade="80"/>
                <w:lang w:val="tr-TR"/>
              </w:rPr>
            </w:pPr>
            <w:r w:rsidRPr="005806AC">
              <w:rPr>
                <w:caps w:val="0"/>
                <w:color w:val="215868" w:themeColor="accent5" w:themeShade="80"/>
                <w:lang w:val="tr-TR"/>
              </w:rPr>
              <w:t>GSM</w:t>
            </w:r>
            <w:r>
              <w:rPr>
                <w:caps w:val="0"/>
                <w:color w:val="215868" w:themeColor="accent5" w:themeShade="80"/>
                <w:lang w:val="tr-TR"/>
              </w:rPr>
              <w:t>*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8FA"/>
            <w:vAlign w:val="center"/>
          </w:tcPr>
          <w:p w14:paraId="037299A2" w14:textId="77777777" w:rsidR="00C25315" w:rsidRPr="005806AC" w:rsidRDefault="00C25315" w:rsidP="00657A05">
            <w:pPr>
              <w:pStyle w:val="Balk2"/>
              <w:ind w:left="-113" w:right="-113"/>
              <w:jc w:val="center"/>
              <w:rPr>
                <w:caps w:val="0"/>
                <w:color w:val="215868" w:themeColor="accent5" w:themeShade="80"/>
                <w:lang w:val="tr-TR"/>
              </w:rPr>
            </w:pPr>
            <w:r w:rsidRPr="005806AC">
              <w:rPr>
                <w:caps w:val="0"/>
                <w:color w:val="215868" w:themeColor="accent5" w:themeShade="80"/>
                <w:lang w:val="tr-TR"/>
              </w:rPr>
              <w:t>Katılmak İstenen Çalıştay</w:t>
            </w:r>
            <w:r>
              <w:rPr>
                <w:caps w:val="0"/>
                <w:color w:val="215868" w:themeColor="accent5" w:themeShade="80"/>
                <w:lang w:val="tr-TR"/>
              </w:rPr>
              <w:t xml:space="preserve"> *</w:t>
            </w:r>
          </w:p>
        </w:tc>
      </w:tr>
      <w:tr w:rsidR="00C25315" w:rsidRPr="005806AC" w14:paraId="231D412D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56D264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23A6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16F61A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EC333E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76854D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E4A22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2DA170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97156A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64C125D5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5A21A2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C905DE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F2CA19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40009F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64830B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04081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B69AE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60FC70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48868D72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D551B7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ACC48D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FD44B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2051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CADAD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3A3182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8A4C6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A1CEC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5EABAB10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ED307E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6A490F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81A4E2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9F432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E0DD5B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98B4E3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605796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0CD74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55494908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E70B5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C6BF2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0D8B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A6ED99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F5EFDB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F8645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CEB325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BB877B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4CA97A93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839F74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892665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92B0E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9814E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02830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6A4AE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C8A789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CFF2F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005DE5A2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D028C1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B8354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E1A5D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A4CF7F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B92E8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3AC06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F3A3E1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2C99F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1B4B0749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3F178C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77295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79711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F3E5E1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C6CBDE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E96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11E18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0581A3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09E0E72D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63306C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455BDB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E19202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AB5270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86505A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C5795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CCE6F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C60600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286431C9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114D2B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CA175A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EEC265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4695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6A27D6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87390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A46850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428E92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1139F13F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D6AF15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0781E9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F93D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7BB41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C79B22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973E1E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6EBC6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FF3D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451FA0E6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E8C092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30943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B26FC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6D37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9AB86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A1D24F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0E210D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16CF6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1021722E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6C6268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081B3A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096C0B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82B21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F72339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0F401D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1B5C7F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B84450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  <w:tr w:rsidR="00C25315" w:rsidRPr="005806AC" w14:paraId="5C262979" w14:textId="77777777" w:rsidTr="00C25315">
        <w:trPr>
          <w:trHeight w:val="28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5FC44" w14:textId="77777777" w:rsidR="00C25315" w:rsidRPr="005806AC" w:rsidRDefault="00C25315" w:rsidP="001D6B99">
            <w:pPr>
              <w:pStyle w:val="Balk2"/>
              <w:spacing w:before="100" w:after="100"/>
              <w:jc w:val="center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4BA75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F0746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A6E664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E15BC7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8AA5C8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69DE2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E3B1BC" w14:textId="77777777" w:rsidR="00C25315" w:rsidRPr="005806AC" w:rsidRDefault="00C25315" w:rsidP="001D6B99">
            <w:pPr>
              <w:pStyle w:val="Balk2"/>
              <w:spacing w:before="100" w:after="100"/>
              <w:rPr>
                <w:b w:val="0"/>
                <w:caps w:val="0"/>
                <w:color w:val="215868" w:themeColor="accent5" w:themeShade="80"/>
                <w:lang w:val="tr-TR"/>
              </w:rPr>
            </w:pPr>
          </w:p>
        </w:tc>
      </w:tr>
    </w:tbl>
    <w:p w14:paraId="3F11FF4B" w14:textId="77777777" w:rsidR="003F48F6" w:rsidRPr="003F48F6" w:rsidRDefault="003F48F6">
      <w:pPr>
        <w:rPr>
          <w:lang w:val="tr-TR"/>
        </w:rPr>
      </w:pPr>
    </w:p>
    <w:p w14:paraId="307BAF26" w14:textId="77777777" w:rsidR="003F48F6" w:rsidRPr="00004543" w:rsidRDefault="003F48F6" w:rsidP="00004543">
      <w:pPr>
        <w:spacing w:before="40"/>
        <w:ind w:left="65"/>
        <w:rPr>
          <w:color w:val="215868" w:themeColor="accent5" w:themeShade="80"/>
          <w:sz w:val="20"/>
          <w:szCs w:val="22"/>
          <w:lang w:val="tr-TR" w:eastAsia="tr-TR"/>
        </w:rPr>
      </w:pPr>
      <w:r w:rsidRPr="00004543">
        <w:rPr>
          <w:color w:val="215868" w:themeColor="accent5" w:themeShade="80"/>
          <w:sz w:val="20"/>
          <w:szCs w:val="22"/>
          <w:lang w:val="tr-TR" w:eastAsia="tr-TR"/>
        </w:rPr>
        <w:t>Lütfen * işaretli bölümleri boş bırakmayınız</w:t>
      </w:r>
    </w:p>
    <w:p w14:paraId="13FB028C" w14:textId="77777777" w:rsidR="00004543" w:rsidRDefault="00004543">
      <w:pPr>
        <w:rPr>
          <w:sz w:val="18"/>
          <w:szCs w:val="18"/>
          <w:lang w:val="tr-TR"/>
        </w:rPr>
      </w:pPr>
    </w:p>
    <w:p w14:paraId="1F9D821D" w14:textId="4BA54D7B" w:rsidR="00004543" w:rsidRPr="00004543" w:rsidRDefault="00004543" w:rsidP="00004543">
      <w:pPr>
        <w:spacing w:before="40"/>
        <w:ind w:left="65"/>
        <w:rPr>
          <w:color w:val="215868" w:themeColor="accent5" w:themeShade="80"/>
          <w:sz w:val="20"/>
          <w:szCs w:val="22"/>
          <w:lang w:val="tr-TR" w:eastAsia="tr-TR"/>
        </w:rPr>
      </w:pPr>
      <w:r w:rsidRPr="00004543">
        <w:rPr>
          <w:b/>
          <w:color w:val="215868" w:themeColor="accent5" w:themeShade="80"/>
          <w:sz w:val="20"/>
          <w:szCs w:val="22"/>
          <w:lang w:val="tr-TR" w:eastAsia="tr-TR"/>
        </w:rPr>
        <w:t>Dikkat</w:t>
      </w:r>
      <w:r w:rsidRPr="00004543">
        <w:rPr>
          <w:color w:val="215868" w:themeColor="accent5" w:themeShade="80"/>
          <w:sz w:val="20"/>
          <w:szCs w:val="22"/>
          <w:lang w:val="tr-TR" w:eastAsia="tr-TR"/>
        </w:rPr>
        <w:t xml:space="preserve">: Çalıştay kayıtlarının tam ve doğru olarak </w:t>
      </w:r>
      <w:r>
        <w:rPr>
          <w:color w:val="215868" w:themeColor="accent5" w:themeShade="80"/>
          <w:sz w:val="20"/>
          <w:szCs w:val="22"/>
          <w:lang w:val="tr-TR" w:eastAsia="tr-TR"/>
        </w:rPr>
        <w:t xml:space="preserve">gerçekleştirilebilmesi </w:t>
      </w:r>
      <w:r w:rsidRPr="00004543">
        <w:rPr>
          <w:color w:val="215868" w:themeColor="accent5" w:themeShade="80"/>
          <w:sz w:val="20"/>
          <w:szCs w:val="22"/>
          <w:lang w:val="tr-TR" w:eastAsia="tr-TR"/>
        </w:rPr>
        <w:t xml:space="preserve">için, kişisel ve kurumsal bilgilerin eksiksiz ve doğru olarak girilmesi gerekmektedir. </w:t>
      </w:r>
      <w:r w:rsidR="008562B6">
        <w:rPr>
          <w:color w:val="215868" w:themeColor="accent5" w:themeShade="80"/>
          <w:sz w:val="20"/>
          <w:szCs w:val="22"/>
          <w:lang w:val="tr-TR" w:eastAsia="tr-TR"/>
        </w:rPr>
        <w:t xml:space="preserve">Özellikle e-posta adresinizin doğruluğundan emin olunuz. </w:t>
      </w:r>
      <w:r w:rsidRPr="00004543">
        <w:rPr>
          <w:color w:val="215868" w:themeColor="accent5" w:themeShade="80"/>
          <w:sz w:val="20"/>
          <w:szCs w:val="22"/>
          <w:lang w:val="tr-TR" w:eastAsia="tr-TR"/>
        </w:rPr>
        <w:t>Eksik ve/veya yanlış girilen bilgilerden kaynaklanan aksaklıklardan KalDer sorumlu tutulamaz.</w:t>
      </w:r>
    </w:p>
    <w:p w14:paraId="7895506C" w14:textId="77777777" w:rsidR="00004543" w:rsidRPr="003F48F6" w:rsidRDefault="00004543">
      <w:pPr>
        <w:rPr>
          <w:sz w:val="18"/>
          <w:szCs w:val="18"/>
          <w:lang w:val="tr-TR"/>
        </w:rPr>
      </w:pPr>
    </w:p>
    <w:p w14:paraId="133B40CA" w14:textId="77777777" w:rsidR="003F48F6" w:rsidRDefault="003F48F6">
      <w:pPr>
        <w:rPr>
          <w:sz w:val="18"/>
          <w:szCs w:val="18"/>
          <w:lang w:val="tr-TR"/>
        </w:rPr>
        <w:sectPr w:rsidR="003F48F6" w:rsidSect="000B6AE8">
          <w:pgSz w:w="16839" w:h="11907" w:orient="landscape" w:code="9"/>
          <w:pgMar w:top="720" w:right="851" w:bottom="720" w:left="567" w:header="425" w:footer="720" w:gutter="0"/>
          <w:cols w:space="720"/>
          <w:docGrid w:linePitch="360"/>
        </w:sectPr>
      </w:pPr>
    </w:p>
    <w:p w14:paraId="384DBE5E" w14:textId="6C10873A" w:rsidR="008562B6" w:rsidRDefault="008562B6">
      <w:pPr>
        <w:rPr>
          <w:sz w:val="18"/>
          <w:szCs w:val="18"/>
          <w:lang w:val="tr-TR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500"/>
        <w:gridCol w:w="1480"/>
        <w:gridCol w:w="1480"/>
        <w:gridCol w:w="1480"/>
      </w:tblGrid>
      <w:tr w:rsidR="008562B6" w:rsidRPr="008562B6" w14:paraId="1AEF35FF" w14:textId="77777777" w:rsidTr="008562B6">
        <w:trPr>
          <w:trHeight w:val="11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0A1" w14:textId="77777777" w:rsidR="008562B6" w:rsidRPr="008562B6" w:rsidRDefault="008562B6" w:rsidP="008562B6">
            <w:pPr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C1F8DFE" w14:textId="77777777" w:rsidR="006412AF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  <w:t xml:space="preserve">    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  <w:t>30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  <w:t xml:space="preserve">. Kalite Kongresi </w:t>
            </w:r>
            <w:proofErr w:type="spellStart"/>
            <w:r w:rsidRPr="008562B6"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  <w:t>Çalıştaylarına</w:t>
            </w:r>
            <w:proofErr w:type="spellEnd"/>
            <w:r w:rsidRPr="008562B6"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  <w:t xml:space="preserve"> </w:t>
            </w:r>
          </w:p>
          <w:p w14:paraId="515DEA38" w14:textId="12A3AC8E" w:rsidR="008562B6" w:rsidRPr="008562B6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8"/>
                <w:szCs w:val="28"/>
                <w:lang w:val="tr-TR" w:eastAsia="tr-TR"/>
              </w:rPr>
              <w:t xml:space="preserve">Katılım Ücretleri 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</w:t>
            </w:r>
            <w:proofErr w:type="gramStart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(</w:t>
            </w:r>
            <w:proofErr w:type="gramEnd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TL / KDV Hariç)</w:t>
            </w:r>
          </w:p>
        </w:tc>
      </w:tr>
      <w:tr w:rsidR="008562B6" w:rsidRPr="008562B6" w14:paraId="1ABB67D5" w14:textId="77777777" w:rsidTr="008562B6">
        <w:trPr>
          <w:trHeight w:val="6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2E55" w14:textId="77777777" w:rsidR="008562B6" w:rsidRPr="008562B6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B963A5" w14:textId="6894CAF4" w:rsidR="008562B6" w:rsidRPr="008562B6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1 </w:t>
            </w:r>
            <w:proofErr w:type="spellStart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Çalıştay</w:t>
            </w:r>
            <w:proofErr w:type="spellEnd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   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K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işi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B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aşı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3098F2" w14:textId="3825DD6F" w:rsidR="008562B6" w:rsidRPr="008562B6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2 </w:t>
            </w:r>
            <w:proofErr w:type="spellStart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Çalıştay</w:t>
            </w:r>
            <w:proofErr w:type="spellEnd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K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işi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B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aşı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6833E2" w14:textId="02EFAF84" w:rsidR="008562B6" w:rsidRPr="008562B6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3 </w:t>
            </w:r>
            <w:proofErr w:type="spellStart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Çalıştay</w:t>
            </w:r>
            <w:proofErr w:type="spellEnd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   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K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işi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B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aşı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9B593E" w14:textId="4CF132B0" w:rsidR="008562B6" w:rsidRPr="008562B6" w:rsidRDefault="008562B6" w:rsidP="008562B6">
            <w:pPr>
              <w:jc w:val="center"/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4 </w:t>
            </w:r>
            <w:proofErr w:type="spellStart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Çalıştay</w:t>
            </w:r>
            <w:proofErr w:type="spellEnd"/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   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K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işi 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B</w:t>
            </w: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aşı</w:t>
            </w:r>
          </w:p>
        </w:tc>
      </w:tr>
      <w:tr w:rsidR="008562B6" w:rsidRPr="008562B6" w14:paraId="4316CE2F" w14:textId="77777777" w:rsidTr="008562B6">
        <w:trPr>
          <w:trHeight w:val="49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4B9" w14:textId="7D9E5579" w:rsidR="008562B6" w:rsidRPr="008562B6" w:rsidRDefault="008562B6" w:rsidP="008562B6">
            <w:pP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 w:rsidRPr="008562B6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KalDer Üye</w:t>
            </w:r>
            <w:r w:rsidR="006412AF"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 xml:space="preserve">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B57A" w14:textId="37855317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2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00 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F2F8" w14:textId="173680FE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 xml:space="preserve">300 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247" w14:textId="2E23C903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40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0 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3FF" w14:textId="639EFF76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55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0 TL</w:t>
            </w:r>
          </w:p>
        </w:tc>
      </w:tr>
      <w:tr w:rsidR="008562B6" w:rsidRPr="008562B6" w14:paraId="54762028" w14:textId="77777777" w:rsidTr="008562B6">
        <w:trPr>
          <w:trHeight w:val="49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507" w14:textId="70D02CD4" w:rsidR="008562B6" w:rsidRPr="008562B6" w:rsidRDefault="006412AF" w:rsidP="008562B6">
            <w:pP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203764"/>
                <w:sz w:val="24"/>
                <w:szCs w:val="24"/>
                <w:lang w:val="tr-TR" w:eastAsia="tr-TR"/>
              </w:rPr>
              <w:t>KalDer Üye Adayı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8339" w14:textId="3FC30930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300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 xml:space="preserve"> 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7D7" w14:textId="6428CFEE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40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0 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FD8A" w14:textId="3D4C231C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60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0 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A08E" w14:textId="0EDFEBB7" w:rsidR="008562B6" w:rsidRPr="008562B6" w:rsidRDefault="006412AF" w:rsidP="008562B6">
            <w:pPr>
              <w:jc w:val="center"/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</w:pPr>
            <w:r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80</w:t>
            </w:r>
            <w:r w:rsidR="008562B6" w:rsidRPr="008562B6">
              <w:rPr>
                <w:rFonts w:ascii="Calibri" w:hAnsi="Calibri" w:cs="Calibri"/>
                <w:color w:val="203764"/>
                <w:sz w:val="24"/>
                <w:szCs w:val="24"/>
                <w:lang w:val="tr-TR" w:eastAsia="tr-TR"/>
              </w:rPr>
              <w:t>0 TL</w:t>
            </w:r>
          </w:p>
        </w:tc>
      </w:tr>
    </w:tbl>
    <w:p w14:paraId="52BC7DB0" w14:textId="77777777" w:rsidR="00187D9E" w:rsidRDefault="00187D9E">
      <w:pPr>
        <w:rPr>
          <w:sz w:val="18"/>
          <w:szCs w:val="18"/>
          <w:lang w:val="tr-TR"/>
        </w:rPr>
      </w:pPr>
    </w:p>
    <w:p w14:paraId="242EBD01" w14:textId="77777777" w:rsidR="002D3624" w:rsidRPr="008D226C" w:rsidRDefault="002D3624" w:rsidP="002D3624"/>
    <w:p w14:paraId="301590B4" w14:textId="7EE1D476" w:rsidR="002D0B1C" w:rsidRDefault="002D3624" w:rsidP="00573343">
      <w:pPr>
        <w:numPr>
          <w:ilvl w:val="0"/>
          <w:numId w:val="1"/>
        </w:numPr>
        <w:spacing w:before="40"/>
        <w:ind w:left="782" w:hanging="357"/>
        <w:rPr>
          <w:color w:val="215868" w:themeColor="accent5" w:themeShade="80"/>
          <w:sz w:val="20"/>
          <w:lang w:eastAsia="tr-TR"/>
        </w:rPr>
      </w:pPr>
      <w:proofErr w:type="spellStart"/>
      <w:r w:rsidRPr="002D0B1C">
        <w:rPr>
          <w:color w:val="215868" w:themeColor="accent5" w:themeShade="80"/>
          <w:sz w:val="20"/>
          <w:lang w:eastAsia="tr-TR"/>
        </w:rPr>
        <w:t>Belirtilen</w:t>
      </w:r>
      <w:proofErr w:type="spellEnd"/>
      <w:r w:rsidRPr="002D0B1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Pr="002D0B1C">
        <w:rPr>
          <w:color w:val="215868" w:themeColor="accent5" w:themeShade="80"/>
          <w:sz w:val="20"/>
          <w:lang w:eastAsia="tr-TR"/>
        </w:rPr>
        <w:t>ücretlere</w:t>
      </w:r>
      <w:proofErr w:type="spellEnd"/>
      <w:r w:rsidRPr="002D0B1C">
        <w:rPr>
          <w:color w:val="215868" w:themeColor="accent5" w:themeShade="80"/>
          <w:sz w:val="20"/>
          <w:lang w:eastAsia="tr-TR"/>
        </w:rPr>
        <w:t xml:space="preserve"> % 18 KDV </w:t>
      </w:r>
      <w:proofErr w:type="spellStart"/>
      <w:r w:rsidRPr="002D0B1C">
        <w:rPr>
          <w:color w:val="215868" w:themeColor="accent5" w:themeShade="80"/>
          <w:sz w:val="20"/>
          <w:lang w:eastAsia="tr-TR"/>
        </w:rPr>
        <w:t>d</w:t>
      </w:r>
      <w:r w:rsidR="006412AF">
        <w:rPr>
          <w:color w:val="215868" w:themeColor="accent5" w:themeShade="80"/>
          <w:sz w:val="20"/>
          <w:lang w:eastAsia="tr-TR"/>
        </w:rPr>
        <w:t>a</w:t>
      </w:r>
      <w:r w:rsidRPr="002D0B1C">
        <w:rPr>
          <w:color w:val="215868" w:themeColor="accent5" w:themeShade="80"/>
          <w:sz w:val="20"/>
          <w:lang w:eastAsia="tr-TR"/>
        </w:rPr>
        <w:t>hil</w:t>
      </w:r>
      <w:proofErr w:type="spellEnd"/>
      <w:r w:rsidR="000C4F8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="000C4F8C">
        <w:rPr>
          <w:color w:val="215868" w:themeColor="accent5" w:themeShade="80"/>
          <w:sz w:val="20"/>
          <w:lang w:eastAsia="tr-TR"/>
        </w:rPr>
        <w:t>değildir</w:t>
      </w:r>
      <w:proofErr w:type="spellEnd"/>
      <w:r w:rsidRPr="002D0B1C">
        <w:rPr>
          <w:color w:val="215868" w:themeColor="accent5" w:themeShade="80"/>
          <w:sz w:val="20"/>
          <w:lang w:eastAsia="tr-TR"/>
        </w:rPr>
        <w:t>.</w:t>
      </w:r>
      <w:r w:rsidR="00943E1C" w:rsidRPr="002D0B1C">
        <w:rPr>
          <w:color w:val="215868" w:themeColor="accent5" w:themeShade="80"/>
          <w:sz w:val="20"/>
          <w:lang w:eastAsia="tr-TR"/>
        </w:rPr>
        <w:t xml:space="preserve"> </w:t>
      </w:r>
    </w:p>
    <w:p w14:paraId="38A0A549" w14:textId="04961D59" w:rsidR="00DB709A" w:rsidRDefault="00DB709A" w:rsidP="00573343">
      <w:pPr>
        <w:numPr>
          <w:ilvl w:val="0"/>
          <w:numId w:val="1"/>
        </w:numPr>
        <w:spacing w:before="40"/>
        <w:ind w:left="782" w:hanging="357"/>
        <w:rPr>
          <w:color w:val="215868" w:themeColor="accent5" w:themeShade="80"/>
          <w:sz w:val="20"/>
          <w:lang w:eastAsia="tr-TR"/>
        </w:rPr>
      </w:pPr>
      <w:proofErr w:type="spellStart"/>
      <w:r>
        <w:rPr>
          <w:color w:val="215868" w:themeColor="accent5" w:themeShade="80"/>
          <w:sz w:val="20"/>
          <w:lang w:eastAsia="tr-TR"/>
        </w:rPr>
        <w:t>Aynı</w:t>
      </w:r>
      <w:proofErr w:type="spellEnd"/>
      <w:r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>
        <w:rPr>
          <w:color w:val="215868" w:themeColor="accent5" w:themeShade="80"/>
          <w:sz w:val="20"/>
          <w:lang w:eastAsia="tr-TR"/>
        </w:rPr>
        <w:t>kuruluştan</w:t>
      </w:r>
      <w:proofErr w:type="spellEnd"/>
      <w:r>
        <w:rPr>
          <w:color w:val="215868" w:themeColor="accent5" w:themeShade="80"/>
          <w:sz w:val="20"/>
          <w:lang w:eastAsia="tr-TR"/>
        </w:rPr>
        <w:t xml:space="preserve"> 5 </w:t>
      </w:r>
      <w:proofErr w:type="spellStart"/>
      <w:r>
        <w:rPr>
          <w:color w:val="215868" w:themeColor="accent5" w:themeShade="80"/>
          <w:sz w:val="20"/>
          <w:lang w:eastAsia="tr-TR"/>
        </w:rPr>
        <w:t>kişi</w:t>
      </w:r>
      <w:proofErr w:type="spellEnd"/>
      <w:r>
        <w:rPr>
          <w:color w:val="215868" w:themeColor="accent5" w:themeShade="80"/>
          <w:sz w:val="20"/>
          <w:lang w:eastAsia="tr-TR"/>
        </w:rPr>
        <w:t xml:space="preserve"> ve </w:t>
      </w:r>
      <w:proofErr w:type="spellStart"/>
      <w:r>
        <w:rPr>
          <w:color w:val="215868" w:themeColor="accent5" w:themeShade="80"/>
          <w:sz w:val="20"/>
          <w:lang w:eastAsia="tr-TR"/>
        </w:rPr>
        <w:t>üzeri</w:t>
      </w:r>
      <w:proofErr w:type="spellEnd"/>
      <w:r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>
        <w:rPr>
          <w:color w:val="215868" w:themeColor="accent5" w:themeShade="80"/>
          <w:sz w:val="20"/>
          <w:lang w:eastAsia="tr-TR"/>
        </w:rPr>
        <w:t>katılımlarda</w:t>
      </w:r>
      <w:proofErr w:type="spellEnd"/>
      <w:r>
        <w:rPr>
          <w:color w:val="215868" w:themeColor="accent5" w:themeShade="80"/>
          <w:sz w:val="20"/>
          <w:lang w:eastAsia="tr-TR"/>
        </w:rPr>
        <w:t xml:space="preserve"> %10 </w:t>
      </w:r>
      <w:proofErr w:type="spellStart"/>
      <w:r>
        <w:rPr>
          <w:color w:val="215868" w:themeColor="accent5" w:themeShade="80"/>
          <w:sz w:val="20"/>
          <w:lang w:eastAsia="tr-TR"/>
        </w:rPr>
        <w:t>indirim</w:t>
      </w:r>
      <w:proofErr w:type="spellEnd"/>
      <w:r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>
        <w:rPr>
          <w:color w:val="215868" w:themeColor="accent5" w:themeShade="80"/>
          <w:sz w:val="20"/>
          <w:lang w:eastAsia="tr-TR"/>
        </w:rPr>
        <w:t>uygulanır</w:t>
      </w:r>
      <w:proofErr w:type="spellEnd"/>
      <w:r>
        <w:rPr>
          <w:color w:val="215868" w:themeColor="accent5" w:themeShade="80"/>
          <w:sz w:val="20"/>
          <w:lang w:eastAsia="tr-TR"/>
        </w:rPr>
        <w:t>.</w:t>
      </w:r>
    </w:p>
    <w:p w14:paraId="465D0BDA" w14:textId="7E9FDAA8" w:rsidR="002D3624" w:rsidRPr="008D226C" w:rsidRDefault="002D3624" w:rsidP="002D3624">
      <w:pPr>
        <w:numPr>
          <w:ilvl w:val="0"/>
          <w:numId w:val="1"/>
        </w:numPr>
        <w:spacing w:before="40"/>
        <w:ind w:left="782" w:hanging="357"/>
        <w:rPr>
          <w:color w:val="215868" w:themeColor="accent5" w:themeShade="80"/>
          <w:sz w:val="20"/>
          <w:lang w:eastAsia="tr-TR"/>
        </w:rPr>
      </w:pPr>
      <w:proofErr w:type="spellStart"/>
      <w:r w:rsidRPr="008D226C">
        <w:rPr>
          <w:color w:val="215868" w:themeColor="accent5" w:themeShade="80"/>
          <w:sz w:val="20"/>
          <w:lang w:eastAsia="tr-TR"/>
        </w:rPr>
        <w:t>Katılımcılara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="00DB709A">
        <w:rPr>
          <w:color w:val="215868" w:themeColor="accent5" w:themeShade="80"/>
          <w:sz w:val="20"/>
          <w:lang w:eastAsia="tr-TR"/>
        </w:rPr>
        <w:t>dijital</w:t>
      </w:r>
      <w:proofErr w:type="spellEnd"/>
      <w:r w:rsidR="00DB709A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="00DB709A">
        <w:rPr>
          <w:color w:val="215868" w:themeColor="accent5" w:themeShade="80"/>
          <w:sz w:val="20"/>
          <w:lang w:eastAsia="tr-TR"/>
        </w:rPr>
        <w:t>sertifika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Pr="008D226C">
        <w:rPr>
          <w:color w:val="215868" w:themeColor="accent5" w:themeShade="80"/>
          <w:sz w:val="20"/>
          <w:lang w:eastAsia="tr-TR"/>
        </w:rPr>
        <w:t>verilir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 xml:space="preserve">. </w:t>
      </w:r>
    </w:p>
    <w:p w14:paraId="7A9C8874" w14:textId="77777777" w:rsidR="002D3624" w:rsidRPr="008D226C" w:rsidRDefault="002D3624" w:rsidP="002D3624">
      <w:pPr>
        <w:numPr>
          <w:ilvl w:val="0"/>
          <w:numId w:val="1"/>
        </w:numPr>
        <w:spacing w:before="40"/>
        <w:ind w:left="782" w:hanging="357"/>
        <w:rPr>
          <w:color w:val="215868" w:themeColor="accent5" w:themeShade="80"/>
          <w:sz w:val="20"/>
          <w:lang w:eastAsia="tr-TR"/>
        </w:rPr>
      </w:pPr>
      <w:proofErr w:type="spellStart"/>
      <w:r w:rsidRPr="008D226C">
        <w:rPr>
          <w:color w:val="215868" w:themeColor="accent5" w:themeShade="80"/>
          <w:sz w:val="20"/>
          <w:lang w:eastAsia="tr-TR"/>
        </w:rPr>
        <w:t>Kayıtlar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Pr="008D226C">
        <w:rPr>
          <w:color w:val="215868" w:themeColor="accent5" w:themeShade="80"/>
          <w:sz w:val="20"/>
          <w:lang w:eastAsia="tr-TR"/>
        </w:rPr>
        <w:t>kontenjanlar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Pr="008D226C">
        <w:rPr>
          <w:color w:val="215868" w:themeColor="accent5" w:themeShade="80"/>
          <w:sz w:val="20"/>
          <w:lang w:eastAsia="tr-TR"/>
        </w:rPr>
        <w:t>ile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 xml:space="preserve"> </w:t>
      </w:r>
      <w:proofErr w:type="spellStart"/>
      <w:r w:rsidRPr="008D226C">
        <w:rPr>
          <w:color w:val="215868" w:themeColor="accent5" w:themeShade="80"/>
          <w:sz w:val="20"/>
          <w:lang w:eastAsia="tr-TR"/>
        </w:rPr>
        <w:t>sınırlıdır</w:t>
      </w:r>
      <w:proofErr w:type="spellEnd"/>
      <w:r w:rsidRPr="008D226C">
        <w:rPr>
          <w:color w:val="215868" w:themeColor="accent5" w:themeShade="80"/>
          <w:sz w:val="20"/>
          <w:lang w:eastAsia="tr-TR"/>
        </w:rPr>
        <w:t>.</w:t>
      </w:r>
    </w:p>
    <w:p w14:paraId="622BB74F" w14:textId="77777777" w:rsidR="002D3624" w:rsidRPr="008D226C" w:rsidRDefault="002D3624" w:rsidP="002D3624">
      <w:pPr>
        <w:rPr>
          <w:rFonts w:ascii="Calibri" w:hAnsi="Calibri" w:cs="Calibri"/>
          <w:color w:val="000000"/>
          <w:sz w:val="20"/>
          <w:lang w:eastAsia="tr-TR"/>
        </w:rPr>
      </w:pPr>
    </w:p>
    <w:p w14:paraId="42244491" w14:textId="77777777" w:rsidR="002D3624" w:rsidRDefault="002D3624" w:rsidP="002D3624"/>
    <w:tbl>
      <w:tblPr>
        <w:tblStyle w:val="TabloNormal"/>
        <w:tblW w:w="9782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73"/>
        <w:gridCol w:w="1909"/>
      </w:tblGrid>
      <w:tr w:rsidR="00E43AF4" w:rsidRPr="00E43AF4" w14:paraId="0B348906" w14:textId="77777777" w:rsidTr="00500F73">
        <w:trPr>
          <w:trHeight w:val="403"/>
          <w:jc w:val="center"/>
        </w:trPr>
        <w:tc>
          <w:tcPr>
            <w:tcW w:w="78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67339D" w14:textId="414D331F" w:rsidR="00551C70" w:rsidRPr="00E43AF4" w:rsidRDefault="006412AF" w:rsidP="008562B6">
            <w:pPr>
              <w:spacing w:before="40" w:after="40"/>
              <w:rPr>
                <w:color w:val="215868" w:themeColor="accent5" w:themeShade="80"/>
                <w:sz w:val="20"/>
                <w:lang w:val="tr-TR"/>
              </w:rPr>
            </w:pPr>
            <w:r>
              <w:rPr>
                <w:color w:val="215868" w:themeColor="accent5" w:themeShade="80"/>
                <w:sz w:val="20"/>
                <w:lang w:val="tr-TR"/>
              </w:rPr>
              <w:t>11-12</w:t>
            </w:r>
            <w:r w:rsidR="00B04E11">
              <w:rPr>
                <w:color w:val="215868" w:themeColor="accent5" w:themeShade="80"/>
                <w:sz w:val="20"/>
                <w:lang w:val="tr-TR"/>
              </w:rPr>
              <w:t xml:space="preserve"> </w:t>
            </w:r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>Kasım 20</w:t>
            </w:r>
            <w:r w:rsidR="008562B6">
              <w:rPr>
                <w:color w:val="215868" w:themeColor="accent5" w:themeShade="80"/>
                <w:sz w:val="20"/>
                <w:lang w:val="tr-TR"/>
              </w:rPr>
              <w:t>2</w:t>
            </w:r>
            <w:r>
              <w:rPr>
                <w:color w:val="215868" w:themeColor="accent5" w:themeShade="80"/>
                <w:sz w:val="20"/>
                <w:lang w:val="tr-TR"/>
              </w:rPr>
              <w:t>1</w:t>
            </w:r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 xml:space="preserve"> tarih</w:t>
            </w:r>
            <w:r w:rsidR="008562B6">
              <w:rPr>
                <w:color w:val="215868" w:themeColor="accent5" w:themeShade="80"/>
                <w:sz w:val="20"/>
                <w:lang w:val="tr-TR"/>
              </w:rPr>
              <w:t>leri</w:t>
            </w:r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>nde yapılacak olan</w:t>
            </w:r>
            <w:r w:rsidR="00943E1C">
              <w:rPr>
                <w:color w:val="215868" w:themeColor="accent5" w:themeShade="80"/>
                <w:sz w:val="20"/>
                <w:lang w:val="tr-TR"/>
              </w:rPr>
              <w:t xml:space="preserve"> </w:t>
            </w:r>
            <w:r>
              <w:rPr>
                <w:color w:val="215868" w:themeColor="accent5" w:themeShade="80"/>
                <w:sz w:val="20"/>
                <w:lang w:val="tr-TR"/>
              </w:rPr>
              <w:t>30</w:t>
            </w:r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 xml:space="preserve">. </w:t>
            </w:r>
            <w:r w:rsidR="00DB709A">
              <w:rPr>
                <w:color w:val="215868" w:themeColor="accent5" w:themeShade="80"/>
                <w:sz w:val="20"/>
                <w:lang w:val="tr-TR"/>
              </w:rPr>
              <w:t xml:space="preserve">Kalite </w:t>
            </w:r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>Kongre</w:t>
            </w:r>
            <w:r w:rsidR="00DB709A">
              <w:rPr>
                <w:color w:val="215868" w:themeColor="accent5" w:themeShade="80"/>
                <w:sz w:val="20"/>
                <w:lang w:val="tr-TR"/>
              </w:rPr>
              <w:t>si</w:t>
            </w:r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 xml:space="preserve"> </w:t>
            </w:r>
            <w:proofErr w:type="spellStart"/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>Çalıştaylarında</w:t>
            </w:r>
            <w:proofErr w:type="spellEnd"/>
            <w:r w:rsidR="00551C70" w:rsidRPr="00E43AF4">
              <w:rPr>
                <w:color w:val="215868" w:themeColor="accent5" w:themeShade="80"/>
                <w:sz w:val="20"/>
                <w:lang w:val="tr-TR"/>
              </w:rPr>
              <w:t>, Katılımcı Bilgileri ve Katılımcı Listesinde belirtilen çalıştaylara katılmak istiyorum</w:t>
            </w:r>
          </w:p>
        </w:tc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633C5B6" w14:textId="77777777" w:rsidR="00551C70" w:rsidRPr="00E43AF4" w:rsidRDefault="00551C70" w:rsidP="008632A6">
            <w:pPr>
              <w:rPr>
                <w:color w:val="215868" w:themeColor="accent5" w:themeShade="80"/>
                <w:sz w:val="20"/>
                <w:lang w:val="tr-TR"/>
              </w:rPr>
            </w:pPr>
            <w:r w:rsidRPr="00E43AF4">
              <w:rPr>
                <w:color w:val="215868" w:themeColor="accent5" w:themeShade="80"/>
                <w:sz w:val="20"/>
                <w:lang w:val="tr-TR"/>
              </w:rPr>
              <w:t xml:space="preserve">EVET  </w:t>
            </w:r>
            <w:r w:rsidRPr="00E43AF4">
              <w:rPr>
                <w:rStyle w:val="OnayKutusuChar"/>
                <w:rFonts w:cs="Times New Roman"/>
                <w:color w:val="215868" w:themeColor="accent5" w:themeShade="8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F4">
              <w:rPr>
                <w:rStyle w:val="OnayKutusuChar"/>
                <w:rFonts w:cs="Times New Roman"/>
                <w:color w:val="215868" w:themeColor="accent5" w:themeShade="80"/>
                <w:sz w:val="20"/>
              </w:rPr>
              <w:instrText xml:space="preserve"> FORMCHECKBOX </w:instrText>
            </w:r>
            <w:r w:rsidR="00DB709A">
              <w:rPr>
                <w:rStyle w:val="OnayKutusuChar"/>
                <w:rFonts w:cs="Times New Roman"/>
                <w:color w:val="215868" w:themeColor="accent5" w:themeShade="80"/>
                <w:sz w:val="20"/>
              </w:rPr>
            </w:r>
            <w:r w:rsidR="00DB709A">
              <w:rPr>
                <w:rStyle w:val="OnayKutusuChar"/>
                <w:rFonts w:cs="Times New Roman"/>
                <w:color w:val="215868" w:themeColor="accent5" w:themeShade="80"/>
                <w:sz w:val="20"/>
              </w:rPr>
              <w:fldChar w:fldCharType="separate"/>
            </w:r>
            <w:r w:rsidRPr="00E43AF4">
              <w:rPr>
                <w:rStyle w:val="OnayKutusuChar"/>
                <w:rFonts w:cs="Times New Roman"/>
                <w:color w:val="215868" w:themeColor="accent5" w:themeShade="80"/>
                <w:sz w:val="20"/>
              </w:rPr>
              <w:fldChar w:fldCharType="end"/>
            </w:r>
          </w:p>
        </w:tc>
      </w:tr>
    </w:tbl>
    <w:p w14:paraId="79795D9A" w14:textId="77777777" w:rsidR="00551C70" w:rsidRPr="00EF1C56" w:rsidRDefault="00551C70" w:rsidP="00B541D1">
      <w:pPr>
        <w:rPr>
          <w:rFonts w:ascii="Calibri" w:hAnsi="Calibri" w:cs="Calibri"/>
          <w:color w:val="000000"/>
          <w:sz w:val="10"/>
          <w:szCs w:val="22"/>
          <w:lang w:val="tr-TR" w:eastAsia="tr-TR"/>
        </w:rPr>
      </w:pPr>
    </w:p>
    <w:tbl>
      <w:tblPr>
        <w:tblStyle w:val="TabloNormal"/>
        <w:tblW w:w="7879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96"/>
        <w:gridCol w:w="992"/>
        <w:gridCol w:w="1701"/>
        <w:gridCol w:w="2090"/>
      </w:tblGrid>
      <w:tr w:rsidR="008562B6" w:rsidRPr="00DD29C6" w14:paraId="7CD44DD8" w14:textId="77777777" w:rsidTr="008562B6">
        <w:trPr>
          <w:trHeight w:val="258"/>
          <w:jc w:val="center"/>
        </w:trPr>
        <w:tc>
          <w:tcPr>
            <w:tcW w:w="3096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4008E684" w14:textId="77777777" w:rsidR="008562B6" w:rsidRPr="00DD29C6" w:rsidRDefault="008562B6" w:rsidP="005D2E29">
            <w:pPr>
              <w:ind w:left="-57" w:right="-57"/>
              <w:jc w:val="center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DD29C6">
              <w:rPr>
                <w:color w:val="215868" w:themeColor="accent5" w:themeShade="80"/>
                <w:sz w:val="18"/>
                <w:szCs w:val="18"/>
                <w:lang w:val="tr-TR"/>
              </w:rPr>
              <w:t>Ücret Grubu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30801C50" w14:textId="77777777" w:rsidR="008562B6" w:rsidRPr="00DD29C6" w:rsidRDefault="008562B6" w:rsidP="005D2E29">
            <w:pPr>
              <w:tabs>
                <w:tab w:val="left" w:pos="1473"/>
                <w:tab w:val="left" w:pos="3174"/>
              </w:tabs>
              <w:spacing w:before="20" w:after="20"/>
              <w:ind w:left="-57" w:right="-57"/>
              <w:jc w:val="center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Katılımcı Sayısı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3DCAF20B" w14:textId="77777777" w:rsidR="008562B6" w:rsidRPr="00DD29C6" w:rsidRDefault="008562B6" w:rsidP="005D2E29">
            <w:pPr>
              <w:tabs>
                <w:tab w:val="left" w:pos="1473"/>
                <w:tab w:val="left" w:pos="3174"/>
              </w:tabs>
              <w:ind w:left="-57" w:right="-57"/>
              <w:jc w:val="center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Toplam Ücret</w:t>
            </w:r>
          </w:p>
        </w:tc>
        <w:tc>
          <w:tcPr>
            <w:tcW w:w="2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2DB466B1" w14:textId="77777777" w:rsidR="008562B6" w:rsidRPr="00DD29C6" w:rsidRDefault="008562B6" w:rsidP="005D2E29">
            <w:pPr>
              <w:tabs>
                <w:tab w:val="left" w:pos="1473"/>
                <w:tab w:val="left" w:pos="3174"/>
              </w:tabs>
              <w:ind w:left="-57" w:right="-57"/>
              <w:jc w:val="center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Ödenecek Ücret (TL)</w:t>
            </w:r>
          </w:p>
        </w:tc>
      </w:tr>
      <w:tr w:rsidR="008562B6" w:rsidRPr="00787C18" w14:paraId="7CC871BF" w14:textId="77777777" w:rsidTr="008562B6">
        <w:trPr>
          <w:trHeight w:val="403"/>
          <w:jc w:val="center"/>
        </w:trPr>
        <w:tc>
          <w:tcPr>
            <w:tcW w:w="309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BB447D" w14:textId="77777777" w:rsidR="008562B6" w:rsidRPr="00E43AF4" w:rsidRDefault="008562B6" w:rsidP="00EF1C56">
            <w:pPr>
              <w:spacing w:before="60" w:after="60"/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E43AF4">
              <w:rPr>
                <w:color w:val="215868" w:themeColor="accent5" w:themeShade="80"/>
                <w:sz w:val="18"/>
                <w:szCs w:val="18"/>
                <w:lang w:val="tr-TR"/>
              </w:rPr>
              <w:t xml:space="preserve">KalDer Üyesi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63F5456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6935ADC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2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E1167CF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sz w:val="18"/>
                <w:szCs w:val="18"/>
                <w:lang w:val="tr-TR"/>
              </w:rPr>
            </w:pPr>
          </w:p>
        </w:tc>
      </w:tr>
      <w:tr w:rsidR="008562B6" w:rsidRPr="00787C18" w14:paraId="43978440" w14:textId="77777777" w:rsidTr="008562B6">
        <w:trPr>
          <w:trHeight w:val="403"/>
          <w:jc w:val="center"/>
        </w:trPr>
        <w:tc>
          <w:tcPr>
            <w:tcW w:w="309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0C0AED7" w14:textId="7A32833E" w:rsidR="008562B6" w:rsidRPr="00E43AF4" w:rsidRDefault="00DB709A" w:rsidP="00EF1C56">
            <w:pPr>
              <w:spacing w:before="60" w:after="60"/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>
              <w:rPr>
                <w:color w:val="215868" w:themeColor="accent5" w:themeShade="80"/>
                <w:sz w:val="18"/>
                <w:szCs w:val="18"/>
                <w:lang w:val="tr-TR"/>
              </w:rPr>
              <w:t>KalDer Üye Adayı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B002AB8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73D307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2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6736285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sz w:val="18"/>
                <w:szCs w:val="18"/>
                <w:lang w:val="tr-TR"/>
              </w:rPr>
            </w:pPr>
          </w:p>
        </w:tc>
      </w:tr>
      <w:tr w:rsidR="008562B6" w:rsidRPr="00787C18" w14:paraId="2649AD4B" w14:textId="77777777" w:rsidTr="008562B6">
        <w:trPr>
          <w:trHeight w:val="403"/>
          <w:jc w:val="center"/>
        </w:trPr>
        <w:tc>
          <w:tcPr>
            <w:tcW w:w="3096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26B95AE7" w14:textId="77777777" w:rsidR="008562B6" w:rsidRPr="00E43AF4" w:rsidRDefault="008562B6" w:rsidP="00EF1C56">
            <w:pPr>
              <w:spacing w:before="60" w:after="60"/>
              <w:jc w:val="right"/>
              <w:rPr>
                <w:color w:val="215868" w:themeColor="accent5" w:themeShade="80"/>
                <w:sz w:val="18"/>
                <w:szCs w:val="18"/>
                <w:lang w:val="tr-TR"/>
              </w:rPr>
            </w:pPr>
            <w:r w:rsidRPr="00266CA3">
              <w:rPr>
                <w:b/>
                <w:color w:val="215868" w:themeColor="accent5" w:themeShade="80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2FE1069E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AEEF3" w:themeFill="accent5" w:themeFillTint="33"/>
            <w:vAlign w:val="center"/>
          </w:tcPr>
          <w:p w14:paraId="66C7A5CD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30917A" w14:textId="77777777" w:rsidR="008562B6" w:rsidRPr="00500F73" w:rsidRDefault="008562B6" w:rsidP="00EF1C56">
            <w:pPr>
              <w:tabs>
                <w:tab w:val="left" w:pos="1473"/>
                <w:tab w:val="left" w:pos="3174"/>
              </w:tabs>
              <w:spacing w:before="60" w:after="60"/>
              <w:jc w:val="both"/>
              <w:rPr>
                <w:b/>
                <w:sz w:val="18"/>
                <w:szCs w:val="18"/>
                <w:lang w:val="tr-TR"/>
              </w:rPr>
            </w:pPr>
          </w:p>
        </w:tc>
      </w:tr>
    </w:tbl>
    <w:p w14:paraId="7389E405" w14:textId="77777777" w:rsidR="0001082B" w:rsidRDefault="0001082B" w:rsidP="00EF1C56">
      <w:pPr>
        <w:spacing w:before="40"/>
        <w:rPr>
          <w:b/>
          <w:color w:val="215868" w:themeColor="accent5" w:themeShade="80"/>
          <w:sz w:val="18"/>
          <w:szCs w:val="22"/>
          <w:lang w:val="tr-TR" w:eastAsia="tr-TR"/>
        </w:rPr>
      </w:pPr>
    </w:p>
    <w:p w14:paraId="0BFD827D" w14:textId="77777777" w:rsidR="00DC4287" w:rsidRPr="00DF2559" w:rsidRDefault="00E43AF4" w:rsidP="00EF1C56">
      <w:pPr>
        <w:spacing w:before="40"/>
        <w:rPr>
          <w:b/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b/>
          <w:color w:val="215868" w:themeColor="accent5" w:themeShade="80"/>
          <w:sz w:val="18"/>
          <w:szCs w:val="22"/>
          <w:lang w:val="tr-TR" w:eastAsia="tr-TR"/>
        </w:rPr>
        <w:t>K</w:t>
      </w:r>
      <w:r w:rsidR="00D93989">
        <w:rPr>
          <w:b/>
          <w:color w:val="215868" w:themeColor="accent5" w:themeShade="80"/>
          <w:sz w:val="18"/>
          <w:szCs w:val="22"/>
          <w:lang w:val="tr-TR" w:eastAsia="tr-TR"/>
        </w:rPr>
        <w:t>aydın Kesinlik Kazanması</w:t>
      </w:r>
    </w:p>
    <w:p w14:paraId="1783B3D4" w14:textId="6E6464A0" w:rsidR="00E43AF4" w:rsidRPr="00DF2559" w:rsidRDefault="00A02641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  <w:r>
        <w:rPr>
          <w:color w:val="215868" w:themeColor="accent5" w:themeShade="80"/>
          <w:sz w:val="18"/>
          <w:szCs w:val="22"/>
          <w:lang w:val="tr-TR" w:eastAsia="tr-TR"/>
        </w:rPr>
        <w:t xml:space="preserve">Kesin 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>Kay</w:t>
      </w:r>
      <w:r>
        <w:rPr>
          <w:color w:val="215868" w:themeColor="accent5" w:themeShade="80"/>
          <w:sz w:val="18"/>
          <w:szCs w:val="22"/>
          <w:lang w:val="tr-TR" w:eastAsia="tr-TR"/>
        </w:rPr>
        <w:t>ıt,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 ücretin ödendiği tarihte geçerli olacaktır. </w:t>
      </w:r>
      <w:r>
        <w:rPr>
          <w:color w:val="215868" w:themeColor="accent5" w:themeShade="80"/>
          <w:sz w:val="18"/>
          <w:szCs w:val="22"/>
          <w:lang w:val="tr-TR" w:eastAsia="tr-TR"/>
        </w:rPr>
        <w:t>Ekinde dekont yer almayan Kayıt Formaları bize ulaştığında</w:t>
      </w:r>
      <w:r w:rsidR="00D93989">
        <w:rPr>
          <w:color w:val="215868" w:themeColor="accent5" w:themeShade="80"/>
          <w:sz w:val="18"/>
          <w:szCs w:val="22"/>
          <w:lang w:val="tr-TR" w:eastAsia="tr-TR"/>
        </w:rPr>
        <w:t xml:space="preserve"> size gönderilecek teyit </w:t>
      </w:r>
      <w:r>
        <w:rPr>
          <w:color w:val="215868" w:themeColor="accent5" w:themeShade="80"/>
          <w:sz w:val="18"/>
          <w:szCs w:val="22"/>
          <w:lang w:val="tr-TR" w:eastAsia="tr-TR"/>
        </w:rPr>
        <w:t xml:space="preserve">yazısı ile </w:t>
      </w:r>
      <w:r w:rsidR="00D93989">
        <w:rPr>
          <w:color w:val="215868" w:themeColor="accent5" w:themeShade="80"/>
          <w:sz w:val="18"/>
          <w:szCs w:val="22"/>
          <w:lang w:val="tr-TR" w:eastAsia="tr-TR"/>
        </w:rPr>
        <w:t xml:space="preserve">ön kaydınız yapılmış olacaktır. Ön </w:t>
      </w:r>
      <w:r>
        <w:rPr>
          <w:color w:val="215868" w:themeColor="accent5" w:themeShade="80"/>
          <w:sz w:val="18"/>
          <w:szCs w:val="22"/>
          <w:lang w:val="tr-TR" w:eastAsia="tr-TR"/>
        </w:rPr>
        <w:t xml:space="preserve">Kayıt </w:t>
      </w:r>
      <w:r w:rsidR="00D93989">
        <w:rPr>
          <w:color w:val="215868" w:themeColor="accent5" w:themeShade="80"/>
          <w:sz w:val="18"/>
          <w:szCs w:val="22"/>
          <w:lang w:val="tr-TR" w:eastAsia="tr-TR"/>
        </w:rPr>
        <w:t xml:space="preserve">tarihinden itibaren 10 gün içerisinde ücretin ödenmesiyle kaydınız kesin kayda dönüşecektir. 10 </w:t>
      </w:r>
      <w:r>
        <w:rPr>
          <w:color w:val="215868" w:themeColor="accent5" w:themeShade="80"/>
          <w:sz w:val="18"/>
          <w:szCs w:val="22"/>
          <w:lang w:val="tr-TR" w:eastAsia="tr-TR"/>
        </w:rPr>
        <w:t xml:space="preserve">gün </w:t>
      </w:r>
      <w:r w:rsidR="00D93989">
        <w:rPr>
          <w:color w:val="215868" w:themeColor="accent5" w:themeShade="80"/>
          <w:sz w:val="18"/>
          <w:szCs w:val="22"/>
          <w:lang w:val="tr-TR" w:eastAsia="tr-TR"/>
        </w:rPr>
        <w:t>içinde kesin kayda dönüşmeyen ön kayıtlar iptal edile</w:t>
      </w:r>
      <w:r w:rsidR="00DB709A">
        <w:rPr>
          <w:color w:val="215868" w:themeColor="accent5" w:themeShade="80"/>
          <w:sz w:val="18"/>
          <w:szCs w:val="22"/>
          <w:lang w:val="tr-TR" w:eastAsia="tr-TR"/>
        </w:rPr>
        <w:t>bile</w:t>
      </w:r>
      <w:r w:rsidR="00D93989">
        <w:rPr>
          <w:color w:val="215868" w:themeColor="accent5" w:themeShade="80"/>
          <w:sz w:val="18"/>
          <w:szCs w:val="22"/>
          <w:lang w:val="tr-TR" w:eastAsia="tr-TR"/>
        </w:rPr>
        <w:t xml:space="preserve">cektir. </w:t>
      </w:r>
    </w:p>
    <w:p w14:paraId="32968B42" w14:textId="77777777" w:rsidR="0001082B" w:rsidRDefault="0001082B" w:rsidP="002742A4">
      <w:pPr>
        <w:spacing w:before="40"/>
        <w:ind w:right="130"/>
        <w:rPr>
          <w:b/>
          <w:color w:val="215868" w:themeColor="accent5" w:themeShade="80"/>
          <w:sz w:val="18"/>
          <w:szCs w:val="22"/>
          <w:lang w:val="tr-TR" w:eastAsia="tr-TR"/>
        </w:rPr>
      </w:pPr>
    </w:p>
    <w:p w14:paraId="54692224" w14:textId="77777777" w:rsidR="00DC4287" w:rsidRPr="00DF2559" w:rsidRDefault="00DC4287" w:rsidP="002742A4">
      <w:pPr>
        <w:spacing w:before="40"/>
        <w:ind w:right="130"/>
        <w:rPr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b/>
          <w:color w:val="215868" w:themeColor="accent5" w:themeShade="80"/>
          <w:sz w:val="18"/>
          <w:szCs w:val="22"/>
          <w:lang w:val="tr-TR" w:eastAsia="tr-TR"/>
        </w:rPr>
        <w:t>Kayıt Bilgilerinin Doğruluğu</w:t>
      </w:r>
    </w:p>
    <w:p w14:paraId="604F9DA3" w14:textId="77777777" w:rsidR="00DC4287" w:rsidRPr="00DF2559" w:rsidRDefault="00DC4287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color w:val="215868" w:themeColor="accent5" w:themeShade="80"/>
          <w:sz w:val="18"/>
          <w:szCs w:val="22"/>
          <w:lang w:val="tr-TR" w:eastAsia="tr-TR"/>
        </w:rPr>
        <w:t>Çalıştay kayıtlarının tam ve doğru olarak gerçekleştirilebilmesi için, kişisel ve kurumsal bilgilerin eksiksiz ve doğru olarak girilmesi gerekmektedir. Eksik ve/veya yanlış girilen bilgilerden kaynaklanan aksaklıklardan KalDer sorumlu tutulamaz.</w:t>
      </w:r>
    </w:p>
    <w:p w14:paraId="695F58E5" w14:textId="77777777" w:rsidR="0001082B" w:rsidRDefault="0001082B" w:rsidP="002742A4">
      <w:pPr>
        <w:spacing w:before="40"/>
        <w:ind w:right="130"/>
        <w:rPr>
          <w:b/>
          <w:color w:val="215868" w:themeColor="accent5" w:themeShade="80"/>
          <w:sz w:val="18"/>
          <w:szCs w:val="22"/>
          <w:lang w:val="tr-TR" w:eastAsia="tr-TR"/>
        </w:rPr>
      </w:pPr>
    </w:p>
    <w:p w14:paraId="09E22B80" w14:textId="77777777" w:rsidR="00DC4287" w:rsidRPr="00DF2559" w:rsidRDefault="00DC4287" w:rsidP="002742A4">
      <w:pPr>
        <w:spacing w:before="40"/>
        <w:ind w:right="130"/>
        <w:rPr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b/>
          <w:color w:val="215868" w:themeColor="accent5" w:themeShade="80"/>
          <w:sz w:val="18"/>
          <w:szCs w:val="22"/>
          <w:lang w:val="tr-TR" w:eastAsia="tr-TR"/>
        </w:rPr>
        <w:t>Kayıt Değişikliği</w:t>
      </w:r>
    </w:p>
    <w:p w14:paraId="44AB8CF7" w14:textId="466BA129" w:rsidR="00DC4287" w:rsidRPr="00DF2559" w:rsidRDefault="00500F73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Katılımcı ismi veya çalıştay adı değişikliği durumunda, </w:t>
      </w:r>
      <w:r w:rsidR="008562B6">
        <w:rPr>
          <w:color w:val="215868" w:themeColor="accent5" w:themeShade="80"/>
          <w:sz w:val="18"/>
          <w:szCs w:val="22"/>
          <w:lang w:val="tr-TR" w:eastAsia="tr-TR"/>
        </w:rPr>
        <w:t>d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eğişikliğe ilişkin tüm detayları içeren resmi yazının kuruluşun antetli kağıdında, ıslak imza ve kaşeli olarak tarafımıza bildirilmesini rica ederiz. </w:t>
      </w:r>
      <w:r w:rsidR="00DB709A">
        <w:rPr>
          <w:color w:val="215868" w:themeColor="accent5" w:themeShade="80"/>
          <w:sz w:val="18"/>
          <w:szCs w:val="22"/>
          <w:lang w:val="tr-TR" w:eastAsia="tr-TR"/>
        </w:rPr>
        <w:t>9</w:t>
      </w:r>
      <w:r w:rsidR="008562B6">
        <w:rPr>
          <w:color w:val="215868" w:themeColor="accent5" w:themeShade="80"/>
          <w:sz w:val="18"/>
          <w:szCs w:val="22"/>
          <w:lang w:val="tr-TR" w:eastAsia="tr-TR"/>
        </w:rPr>
        <w:t xml:space="preserve"> Kasım 202</w:t>
      </w:r>
      <w:r w:rsidR="00DB709A">
        <w:rPr>
          <w:color w:val="215868" w:themeColor="accent5" w:themeShade="80"/>
          <w:sz w:val="18"/>
          <w:szCs w:val="22"/>
          <w:lang w:val="tr-TR" w:eastAsia="tr-TR"/>
        </w:rPr>
        <w:t>1</w:t>
      </w:r>
      <w:r w:rsidR="00F25FCB">
        <w:rPr>
          <w:color w:val="215868" w:themeColor="accent5" w:themeShade="80"/>
          <w:sz w:val="18"/>
          <w:szCs w:val="22"/>
          <w:lang w:val="tr-TR" w:eastAsia="tr-TR"/>
        </w:rPr>
        <w:t xml:space="preserve"> 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>tarihinden sonra gelecek isim değişikliği talepleri işleme konul</w:t>
      </w:r>
      <w:r w:rsidR="00912B6C">
        <w:rPr>
          <w:color w:val="215868" w:themeColor="accent5" w:themeShade="80"/>
          <w:sz w:val="18"/>
          <w:szCs w:val="22"/>
          <w:lang w:val="tr-TR" w:eastAsia="tr-TR"/>
        </w:rPr>
        <w:t>a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mayacaktır.  </w:t>
      </w:r>
    </w:p>
    <w:p w14:paraId="044BB3CE" w14:textId="77777777" w:rsidR="0001082B" w:rsidRDefault="0001082B" w:rsidP="002742A4">
      <w:pPr>
        <w:spacing w:before="40"/>
        <w:ind w:right="130"/>
        <w:rPr>
          <w:b/>
          <w:color w:val="215868" w:themeColor="accent5" w:themeShade="80"/>
          <w:sz w:val="18"/>
          <w:szCs w:val="22"/>
          <w:lang w:val="tr-TR" w:eastAsia="tr-TR"/>
        </w:rPr>
      </w:pPr>
    </w:p>
    <w:p w14:paraId="673D91AB" w14:textId="77777777" w:rsidR="00E43AF4" w:rsidRPr="00DF2559" w:rsidRDefault="00E43AF4" w:rsidP="002742A4">
      <w:pPr>
        <w:spacing w:before="40"/>
        <w:ind w:right="130"/>
        <w:rPr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b/>
          <w:color w:val="215868" w:themeColor="accent5" w:themeShade="80"/>
          <w:sz w:val="18"/>
          <w:szCs w:val="22"/>
          <w:lang w:val="tr-TR" w:eastAsia="tr-TR"/>
        </w:rPr>
        <w:t>Kayıt İptali</w:t>
      </w:r>
    </w:p>
    <w:p w14:paraId="400A30ED" w14:textId="22864872" w:rsidR="00E43AF4" w:rsidRDefault="00500F73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Kongre Çalıştay katılımına ilişkin iptal bilgisini, resmi yazıyla kuruluşun antetli kağıdında, ıslak imza ve kaşeli olarak tarafımıza bildirilmesini rica ederiz. </w:t>
      </w:r>
      <w:r w:rsidR="008562B6">
        <w:rPr>
          <w:color w:val="215868" w:themeColor="accent5" w:themeShade="80"/>
          <w:sz w:val="18"/>
          <w:szCs w:val="22"/>
          <w:lang w:val="tr-TR" w:eastAsia="tr-TR"/>
        </w:rPr>
        <w:t>09 Kasım 202</w:t>
      </w:r>
      <w:r w:rsidR="00DB709A">
        <w:rPr>
          <w:color w:val="215868" w:themeColor="accent5" w:themeShade="80"/>
          <w:sz w:val="18"/>
          <w:szCs w:val="22"/>
          <w:lang w:val="tr-TR" w:eastAsia="tr-TR"/>
        </w:rPr>
        <w:t>1</w:t>
      </w:r>
      <w:r w:rsidR="00657A05"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 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tarihinden </w:t>
      </w:r>
      <w:r w:rsidR="00A02641">
        <w:rPr>
          <w:color w:val="215868" w:themeColor="accent5" w:themeShade="80"/>
          <w:sz w:val="18"/>
          <w:szCs w:val="22"/>
          <w:lang w:val="tr-TR" w:eastAsia="tr-TR"/>
        </w:rPr>
        <w:t>sonra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 gerçekleşecek iptallerde geri ödeme yapıl</w:t>
      </w:r>
      <w:r w:rsidR="008562B6">
        <w:rPr>
          <w:color w:val="215868" w:themeColor="accent5" w:themeShade="80"/>
          <w:sz w:val="18"/>
          <w:szCs w:val="22"/>
          <w:lang w:val="tr-TR" w:eastAsia="tr-TR"/>
        </w:rPr>
        <w:t>a</w:t>
      </w:r>
      <w:r w:rsidRPr="00DF2559">
        <w:rPr>
          <w:color w:val="215868" w:themeColor="accent5" w:themeShade="80"/>
          <w:sz w:val="18"/>
          <w:szCs w:val="22"/>
          <w:lang w:val="tr-TR" w:eastAsia="tr-TR"/>
        </w:rPr>
        <w:t xml:space="preserve">mayacaktır. </w:t>
      </w:r>
    </w:p>
    <w:p w14:paraId="6203CBD6" w14:textId="77777777" w:rsidR="0001082B" w:rsidRDefault="0001082B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46AFC57B" w14:textId="77777777" w:rsidR="0001082B" w:rsidRDefault="0001082B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6037D95F" w14:textId="77777777" w:rsidR="008562B6" w:rsidRDefault="008562B6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599AFB9C" w14:textId="77777777" w:rsidR="008562B6" w:rsidRDefault="008562B6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29B3714E" w14:textId="1495F9A9" w:rsidR="008562B6" w:rsidRDefault="008562B6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58977D5E" w14:textId="77777777" w:rsidR="00DB709A" w:rsidRDefault="00DB709A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640E8ACF" w14:textId="77777777" w:rsidR="0001082B" w:rsidRDefault="0001082B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p w14:paraId="1CF0205C" w14:textId="77777777" w:rsidR="0001082B" w:rsidRDefault="0001082B" w:rsidP="002742A4">
      <w:pPr>
        <w:spacing w:before="40" w:after="120"/>
        <w:ind w:right="130"/>
        <w:jc w:val="both"/>
        <w:rPr>
          <w:color w:val="215868" w:themeColor="accent5" w:themeShade="80"/>
          <w:sz w:val="18"/>
          <w:szCs w:val="22"/>
          <w:lang w:val="tr-TR" w:eastAsia="tr-TR"/>
        </w:rPr>
      </w:pPr>
    </w:p>
    <w:tbl>
      <w:tblPr>
        <w:tblStyle w:val="TabloNormal"/>
        <w:tblW w:w="9853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3"/>
      </w:tblGrid>
      <w:tr w:rsidR="005D2E29" w:rsidRPr="005D2E29" w14:paraId="4678A606" w14:textId="77777777" w:rsidTr="005D2E29">
        <w:trPr>
          <w:trHeight w:val="288"/>
          <w:jc w:val="center"/>
        </w:trPr>
        <w:tc>
          <w:tcPr>
            <w:tcW w:w="9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EEF3" w:themeFill="accent5" w:themeFillTint="33"/>
            <w:vAlign w:val="center"/>
          </w:tcPr>
          <w:p w14:paraId="4316383F" w14:textId="77777777" w:rsidR="005D2E29" w:rsidRPr="005D2E29" w:rsidRDefault="005D2E29" w:rsidP="00EF1C56">
            <w:pPr>
              <w:pStyle w:val="Balk2"/>
              <w:spacing w:before="60" w:after="60"/>
              <w:rPr>
                <w:color w:val="215868" w:themeColor="accent5" w:themeShade="80"/>
                <w:lang w:val="tr-TR"/>
              </w:rPr>
            </w:pPr>
            <w:r w:rsidRPr="005D2E29">
              <w:rPr>
                <w:color w:val="215868" w:themeColor="accent5" w:themeShade="80"/>
                <w:lang w:val="tr-TR"/>
              </w:rPr>
              <w:lastRenderedPageBreak/>
              <w:t>ÖDEME BİLGİLERİ</w:t>
            </w:r>
          </w:p>
        </w:tc>
      </w:tr>
    </w:tbl>
    <w:p w14:paraId="1D86058E" w14:textId="77777777" w:rsidR="00E73775" w:rsidRDefault="00E73775" w:rsidP="00EF1C56">
      <w:pPr>
        <w:spacing w:before="120" w:after="120"/>
        <w:rPr>
          <w:i/>
          <w:color w:val="215868" w:themeColor="accent5" w:themeShade="80"/>
          <w:sz w:val="18"/>
          <w:szCs w:val="22"/>
          <w:lang w:val="tr-TR" w:eastAsia="tr-TR"/>
        </w:rPr>
      </w:pPr>
      <w:r w:rsidRPr="00E73775">
        <w:rPr>
          <w:i/>
          <w:color w:val="215868" w:themeColor="accent5" w:themeShade="80"/>
          <w:sz w:val="18"/>
          <w:szCs w:val="22"/>
          <w:lang w:val="tr-TR" w:eastAsia="tr-TR"/>
        </w:rPr>
        <w:t xml:space="preserve">Ödemeler </w:t>
      </w:r>
      <w:r w:rsidR="000C4F8C">
        <w:rPr>
          <w:i/>
          <w:color w:val="215868" w:themeColor="accent5" w:themeShade="80"/>
          <w:sz w:val="18"/>
          <w:szCs w:val="22"/>
          <w:lang w:val="tr-TR" w:eastAsia="tr-TR"/>
        </w:rPr>
        <w:t>hesaba havale/EFT yoluyla</w:t>
      </w:r>
      <w:r w:rsidRPr="00E73775">
        <w:rPr>
          <w:i/>
          <w:color w:val="215868" w:themeColor="accent5" w:themeShade="80"/>
          <w:sz w:val="18"/>
          <w:szCs w:val="22"/>
          <w:lang w:val="tr-TR" w:eastAsia="tr-TR"/>
        </w:rPr>
        <w:t xml:space="preserve"> yapılabilmektedir. </w:t>
      </w:r>
    </w:p>
    <w:p w14:paraId="398FD61A" w14:textId="77777777" w:rsidR="00E73775" w:rsidRPr="00EF1C56" w:rsidRDefault="00E73775" w:rsidP="00EF1C56">
      <w:pPr>
        <w:spacing w:before="120" w:after="120"/>
        <w:jc w:val="both"/>
        <w:rPr>
          <w:b/>
          <w:color w:val="215868" w:themeColor="accent5" w:themeShade="80"/>
          <w:sz w:val="18"/>
          <w:szCs w:val="22"/>
          <w:lang w:val="tr-TR" w:eastAsia="tr-TR"/>
        </w:rPr>
      </w:pPr>
      <w:r w:rsidRPr="00EF1C56">
        <w:rPr>
          <w:b/>
          <w:color w:val="215868" w:themeColor="accent5" w:themeShade="80"/>
          <w:sz w:val="18"/>
          <w:szCs w:val="22"/>
          <w:lang w:val="tr-TR" w:eastAsia="tr-TR"/>
        </w:rPr>
        <w:t>Yukarda yazılı bilgileri okudum ve kabul ediyorum</w:t>
      </w:r>
      <w:r w:rsidR="00657A05">
        <w:rPr>
          <w:b/>
          <w:color w:val="215868" w:themeColor="accent5" w:themeShade="80"/>
          <w:sz w:val="18"/>
          <w:szCs w:val="22"/>
          <w:lang w:val="tr-TR" w:eastAsia="tr-TR"/>
        </w:rPr>
        <w:t>.</w:t>
      </w:r>
    </w:p>
    <w:p w14:paraId="5E158227" w14:textId="77777777" w:rsidR="00E73775" w:rsidRPr="00E73775" w:rsidRDefault="00E73775" w:rsidP="00B04E11">
      <w:pPr>
        <w:spacing w:before="40" w:after="120"/>
        <w:rPr>
          <w:color w:val="215868" w:themeColor="accent5" w:themeShade="80"/>
          <w:sz w:val="20"/>
          <w:szCs w:val="22"/>
          <w:lang w:val="tr-TR" w:eastAsia="tr-TR"/>
        </w:rPr>
      </w:pPr>
      <w:r>
        <w:rPr>
          <w:color w:val="215868" w:themeColor="accent5" w:themeShade="80"/>
          <w:sz w:val="20"/>
          <w:szCs w:val="22"/>
          <w:lang w:val="tr-TR" w:eastAsia="tr-TR"/>
        </w:rPr>
        <w:t>Katılımcı bilgileri ve Katılımcı listesinde belirt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 xml:space="preserve">ilen </w:t>
      </w:r>
      <w:r>
        <w:rPr>
          <w:color w:val="215868" w:themeColor="accent5" w:themeShade="80"/>
          <w:sz w:val="20"/>
          <w:szCs w:val="22"/>
          <w:lang w:val="tr-TR" w:eastAsia="tr-TR"/>
        </w:rPr>
        <w:t>Kongre Çal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 xml:space="preserve">ıştayları için </w:t>
      </w:r>
      <w:r>
        <w:rPr>
          <w:color w:val="215868" w:themeColor="accent5" w:themeShade="80"/>
          <w:sz w:val="20"/>
          <w:szCs w:val="22"/>
          <w:lang w:val="tr-TR" w:eastAsia="tr-TR"/>
        </w:rPr>
        <w:t>yukarıda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>ki</w:t>
      </w:r>
      <w:r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 xml:space="preserve">tabloda yazılan </w:t>
      </w:r>
      <w:r w:rsidR="00266CA3">
        <w:rPr>
          <w:color w:val="215868" w:themeColor="accent5" w:themeShade="80"/>
          <w:sz w:val="20"/>
          <w:szCs w:val="22"/>
          <w:lang w:val="tr-TR" w:eastAsia="tr-TR"/>
        </w:rPr>
        <w:t>t</w:t>
      </w:r>
      <w:r>
        <w:rPr>
          <w:color w:val="215868" w:themeColor="accent5" w:themeShade="80"/>
          <w:sz w:val="20"/>
          <w:szCs w:val="22"/>
          <w:lang w:val="tr-TR" w:eastAsia="tr-TR"/>
        </w:rPr>
        <w:t xml:space="preserve">oplam </w:t>
      </w:r>
      <w:r w:rsidR="00266CA3">
        <w:rPr>
          <w:color w:val="215868" w:themeColor="accent5" w:themeShade="80"/>
          <w:sz w:val="20"/>
          <w:szCs w:val="22"/>
          <w:lang w:val="tr-TR" w:eastAsia="tr-TR"/>
        </w:rPr>
        <w:t>k</w:t>
      </w:r>
      <w:r>
        <w:rPr>
          <w:color w:val="215868" w:themeColor="accent5" w:themeShade="80"/>
          <w:sz w:val="20"/>
          <w:szCs w:val="22"/>
          <w:lang w:val="tr-TR" w:eastAsia="tr-TR"/>
        </w:rPr>
        <w:t xml:space="preserve">atılım </w:t>
      </w:r>
      <w:r w:rsidR="00266CA3">
        <w:rPr>
          <w:color w:val="215868" w:themeColor="accent5" w:themeShade="80"/>
          <w:sz w:val="20"/>
          <w:szCs w:val="22"/>
          <w:lang w:val="tr-TR" w:eastAsia="tr-TR"/>
        </w:rPr>
        <w:t>ü</w:t>
      </w:r>
      <w:r w:rsidR="00F664D9">
        <w:rPr>
          <w:color w:val="215868" w:themeColor="accent5" w:themeShade="80"/>
          <w:sz w:val="20"/>
          <w:szCs w:val="22"/>
          <w:lang w:val="tr-TR" w:eastAsia="tr-TR"/>
        </w:rPr>
        <w:t>cretini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>n</w:t>
      </w:r>
      <w:r w:rsidR="00266CA3">
        <w:rPr>
          <w:color w:val="215868" w:themeColor="accent5" w:themeShade="80"/>
          <w:sz w:val="20"/>
          <w:szCs w:val="22"/>
          <w:lang w:val="tr-TR" w:eastAsia="tr-TR"/>
        </w:rPr>
        <w:t xml:space="preserve"> (Ödenecek Ücret)</w:t>
      </w:r>
      <w:r w:rsidR="00F664D9">
        <w:rPr>
          <w:color w:val="215868" w:themeColor="accent5" w:themeShade="80"/>
          <w:sz w:val="20"/>
          <w:szCs w:val="22"/>
          <w:lang w:val="tr-TR" w:eastAsia="tr-TR"/>
        </w:rPr>
        <w:t xml:space="preserve"> aşağıda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>ki</w:t>
      </w:r>
      <w:r w:rsidR="00F664D9"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EF1C56">
        <w:rPr>
          <w:color w:val="215868" w:themeColor="accent5" w:themeShade="80"/>
          <w:sz w:val="20"/>
          <w:szCs w:val="22"/>
          <w:lang w:val="tr-TR" w:eastAsia="tr-TR"/>
        </w:rPr>
        <w:t xml:space="preserve">banka </w:t>
      </w:r>
      <w:r w:rsidR="00F664D9">
        <w:rPr>
          <w:color w:val="215868" w:themeColor="accent5" w:themeShade="80"/>
          <w:sz w:val="20"/>
          <w:szCs w:val="22"/>
          <w:lang w:val="tr-TR" w:eastAsia="tr-TR"/>
        </w:rPr>
        <w:t>hesap numarasına yatırdım. Dekontu ektedir.</w:t>
      </w:r>
    </w:p>
    <w:p w14:paraId="7A2F02C8" w14:textId="77777777" w:rsidR="00F664D9" w:rsidRDefault="00F664D9" w:rsidP="00EF1C56">
      <w:pPr>
        <w:spacing w:before="40" w:after="120"/>
        <w:rPr>
          <w:color w:val="215868" w:themeColor="accent5" w:themeShade="80"/>
          <w:sz w:val="20"/>
          <w:szCs w:val="22"/>
          <w:lang w:val="tr-TR" w:eastAsia="tr-TR"/>
        </w:rPr>
      </w:pPr>
      <w:r w:rsidRPr="00F664D9">
        <w:rPr>
          <w:color w:val="215868" w:themeColor="accent5" w:themeShade="80"/>
          <w:sz w:val="20"/>
          <w:szCs w:val="22"/>
          <w:u w:val="single"/>
          <w:lang w:val="tr-TR" w:eastAsia="tr-TR"/>
        </w:rPr>
        <w:t>Banka Adı</w:t>
      </w:r>
      <w:r>
        <w:rPr>
          <w:color w:val="215868" w:themeColor="accent5" w:themeShade="80"/>
          <w:sz w:val="20"/>
          <w:szCs w:val="22"/>
          <w:lang w:val="tr-TR" w:eastAsia="tr-TR"/>
        </w:rPr>
        <w:t xml:space="preserve">: </w:t>
      </w:r>
      <w:r w:rsidR="00E73775" w:rsidRPr="00E73775">
        <w:rPr>
          <w:color w:val="215868" w:themeColor="accent5" w:themeShade="80"/>
          <w:sz w:val="20"/>
          <w:szCs w:val="22"/>
          <w:lang w:val="tr-TR" w:eastAsia="tr-TR"/>
        </w:rPr>
        <w:t>Garanti Bankası Suadiye Şubesi</w:t>
      </w:r>
      <w:r w:rsidR="00C864CA"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C864CA" w:rsidRPr="00E73775">
        <w:rPr>
          <w:color w:val="215868" w:themeColor="accent5" w:themeShade="80"/>
          <w:sz w:val="20"/>
          <w:szCs w:val="22"/>
          <w:lang w:val="tr-TR" w:eastAsia="tr-TR"/>
        </w:rPr>
        <w:t>(350)</w:t>
      </w:r>
      <w:r>
        <w:rPr>
          <w:color w:val="215868" w:themeColor="accent5" w:themeShade="80"/>
          <w:sz w:val="20"/>
          <w:szCs w:val="22"/>
          <w:lang w:val="tr-TR" w:eastAsia="tr-TR"/>
        </w:rPr>
        <w:t xml:space="preserve">; </w:t>
      </w:r>
      <w:r w:rsidRPr="00E73775">
        <w:rPr>
          <w:color w:val="215868" w:themeColor="accent5" w:themeShade="80"/>
          <w:sz w:val="20"/>
          <w:szCs w:val="22"/>
          <w:lang w:val="tr-TR" w:eastAsia="tr-TR"/>
        </w:rPr>
        <w:t>KalDer TÜRKİYE KALİTE DERNEĞİ İKTİSADİ İŞLETMESİ</w:t>
      </w:r>
    </w:p>
    <w:p w14:paraId="788AB315" w14:textId="77777777" w:rsidR="00F25FCB" w:rsidRDefault="00F664D9" w:rsidP="00EF1C56">
      <w:pPr>
        <w:spacing w:before="40" w:after="120"/>
        <w:rPr>
          <w:color w:val="215868" w:themeColor="accent5" w:themeShade="80"/>
          <w:sz w:val="20"/>
          <w:szCs w:val="22"/>
          <w:lang w:val="tr-TR" w:eastAsia="tr-TR"/>
        </w:rPr>
      </w:pPr>
      <w:r w:rsidRPr="00F664D9">
        <w:rPr>
          <w:color w:val="215868" w:themeColor="accent5" w:themeShade="80"/>
          <w:sz w:val="20"/>
          <w:szCs w:val="22"/>
          <w:u w:val="single"/>
          <w:lang w:val="tr-TR" w:eastAsia="tr-TR"/>
        </w:rPr>
        <w:t>IBAN No</w:t>
      </w:r>
      <w:r w:rsidR="00F25FCB">
        <w:rPr>
          <w:color w:val="215868" w:themeColor="accent5" w:themeShade="80"/>
          <w:sz w:val="20"/>
          <w:szCs w:val="22"/>
          <w:lang w:val="tr-TR" w:eastAsia="tr-TR"/>
        </w:rPr>
        <w:t>:</w:t>
      </w:r>
      <w:r w:rsidR="00E73775" w:rsidRPr="00E73775"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8562B6" w:rsidRPr="008562B6">
        <w:rPr>
          <w:color w:val="215868" w:themeColor="accent5" w:themeShade="80"/>
          <w:sz w:val="20"/>
          <w:szCs w:val="22"/>
          <w:lang w:val="tr-TR" w:eastAsia="tr-TR"/>
        </w:rPr>
        <w:t>TR30 0006 2000 3500 0001 2996 86</w:t>
      </w:r>
      <w:r w:rsidR="008562B6"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F25FCB">
        <w:rPr>
          <w:color w:val="215868" w:themeColor="accent5" w:themeShade="80"/>
          <w:sz w:val="20"/>
          <w:szCs w:val="22"/>
          <w:lang w:val="tr-TR" w:eastAsia="tr-TR"/>
        </w:rPr>
        <w:t>(TL Hesabı)</w:t>
      </w:r>
    </w:p>
    <w:p w14:paraId="7C05135A" w14:textId="77777777" w:rsidR="008E03D0" w:rsidRDefault="008E03D0" w:rsidP="00EF1C56">
      <w:pPr>
        <w:spacing w:before="40" w:after="120"/>
        <w:rPr>
          <w:color w:val="215868" w:themeColor="accent5" w:themeShade="80"/>
          <w:sz w:val="20"/>
          <w:szCs w:val="22"/>
          <w:lang w:val="tr-TR" w:eastAsia="tr-TR"/>
        </w:rPr>
      </w:pPr>
      <w:proofErr w:type="spellStart"/>
      <w:r>
        <w:rPr>
          <w:rFonts w:ascii="Arial" w:hAnsi="Arial" w:cs="Arial"/>
          <w:b/>
          <w:bCs/>
          <w:color w:val="C00000"/>
          <w:sz w:val="18"/>
          <w:szCs w:val="18"/>
        </w:rPr>
        <w:t>Dekont</w:t>
      </w:r>
      <w:proofErr w:type="spellEnd"/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18"/>
          <w:szCs w:val="18"/>
        </w:rPr>
        <w:t>açıklamasına</w:t>
      </w:r>
      <w:proofErr w:type="spellEnd"/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18"/>
          <w:szCs w:val="18"/>
        </w:rPr>
        <w:t>lütfen</w:t>
      </w:r>
      <w:proofErr w:type="spellEnd"/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 ÇALIŞTAY KATILIMI </w:t>
      </w:r>
      <w:proofErr w:type="spellStart"/>
      <w:r>
        <w:rPr>
          <w:rFonts w:ascii="Arial" w:hAnsi="Arial" w:cs="Arial"/>
          <w:b/>
          <w:bCs/>
          <w:color w:val="C00000"/>
          <w:sz w:val="18"/>
          <w:szCs w:val="18"/>
        </w:rPr>
        <w:t>ibaresini</w:t>
      </w:r>
      <w:proofErr w:type="spellEnd"/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18"/>
          <w:szCs w:val="18"/>
        </w:rPr>
        <w:t>ekleyiniz</w:t>
      </w:r>
      <w:proofErr w:type="spellEnd"/>
      <w:r>
        <w:rPr>
          <w:rFonts w:ascii="Arial" w:hAnsi="Arial" w:cs="Arial"/>
          <w:b/>
          <w:bCs/>
          <w:color w:val="C00000"/>
          <w:sz w:val="18"/>
          <w:szCs w:val="18"/>
        </w:rPr>
        <w:t>.</w:t>
      </w:r>
    </w:p>
    <w:p w14:paraId="69C46518" w14:textId="77777777" w:rsidR="00B04E11" w:rsidRDefault="00E04DED" w:rsidP="000C4F8C">
      <w:pPr>
        <w:spacing w:before="40" w:after="120"/>
        <w:rPr>
          <w:color w:val="215868" w:themeColor="accent5" w:themeShade="80"/>
          <w:sz w:val="20"/>
          <w:szCs w:val="22"/>
          <w:lang w:val="tr-TR" w:eastAsia="tr-TR"/>
        </w:rPr>
      </w:pPr>
      <w:r w:rsidRPr="00EF1C56">
        <w:rPr>
          <w:color w:val="215868" w:themeColor="accent5" w:themeShade="80"/>
          <w:sz w:val="20"/>
          <w:szCs w:val="22"/>
          <w:lang w:val="tr-TR" w:eastAsia="tr-TR"/>
        </w:rPr>
        <w:t>Lütfen kayıt formunu eksiksiz doldurarak</w:t>
      </w:r>
      <w:r w:rsidR="00D12CD4">
        <w:rPr>
          <w:color w:val="215868" w:themeColor="accent5" w:themeShade="80"/>
          <w:sz w:val="20"/>
          <w:szCs w:val="22"/>
          <w:lang w:val="tr-TR" w:eastAsia="tr-TR"/>
        </w:rPr>
        <w:t xml:space="preserve">, konu başlığına “Kongre Çalıştaylarına Kayıt” ifadesini yazarak </w:t>
      </w:r>
    </w:p>
    <w:p w14:paraId="2E673E3C" w14:textId="77777777" w:rsidR="00E04DED" w:rsidRPr="002D3624" w:rsidRDefault="00943E1C" w:rsidP="000C4F8C">
      <w:pPr>
        <w:spacing w:before="40" w:after="120"/>
        <w:rPr>
          <w:sz w:val="20"/>
          <w:szCs w:val="22"/>
          <w:lang w:val="tr-TR" w:eastAsia="tr-TR"/>
        </w:rPr>
      </w:pPr>
      <w:r>
        <w:rPr>
          <w:color w:val="215868" w:themeColor="accent5" w:themeShade="80"/>
          <w:sz w:val="20"/>
          <w:szCs w:val="22"/>
          <w:lang w:val="tr-TR" w:eastAsia="tr-TR"/>
        </w:rPr>
        <w:t xml:space="preserve">Şennur </w:t>
      </w:r>
      <w:proofErr w:type="gramStart"/>
      <w:r>
        <w:rPr>
          <w:color w:val="215868" w:themeColor="accent5" w:themeShade="80"/>
          <w:sz w:val="20"/>
          <w:szCs w:val="22"/>
          <w:lang w:val="tr-TR" w:eastAsia="tr-TR"/>
        </w:rPr>
        <w:t>Akın -</w:t>
      </w:r>
      <w:proofErr w:type="gramEnd"/>
      <w:r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hyperlink r:id="rId9" w:history="1">
        <w:r w:rsidRPr="006D48E8">
          <w:rPr>
            <w:rStyle w:val="Kpr"/>
            <w:sz w:val="20"/>
            <w:szCs w:val="22"/>
            <w:lang w:val="tr-TR" w:eastAsia="tr-TR"/>
          </w:rPr>
          <w:t>sennur.akin@kalder.org</w:t>
        </w:r>
      </w:hyperlink>
      <w:r>
        <w:rPr>
          <w:sz w:val="20"/>
          <w:szCs w:val="22"/>
          <w:lang w:val="tr-TR" w:eastAsia="tr-TR"/>
        </w:rPr>
        <w:t xml:space="preserve"> </w:t>
      </w:r>
      <w:r w:rsidR="00D12CD4">
        <w:rPr>
          <w:color w:val="215868" w:themeColor="accent5" w:themeShade="80"/>
          <w:sz w:val="20"/>
          <w:szCs w:val="22"/>
          <w:lang w:val="tr-TR" w:eastAsia="tr-TR"/>
        </w:rPr>
        <w:t>adres</w:t>
      </w:r>
      <w:r>
        <w:rPr>
          <w:color w:val="215868" w:themeColor="accent5" w:themeShade="80"/>
          <w:sz w:val="20"/>
          <w:szCs w:val="22"/>
          <w:lang w:val="tr-TR" w:eastAsia="tr-TR"/>
        </w:rPr>
        <w:t>ine</w:t>
      </w:r>
      <w:r w:rsidR="00B07820">
        <w:rPr>
          <w:color w:val="215868" w:themeColor="accent5" w:themeShade="80"/>
          <w:sz w:val="20"/>
          <w:szCs w:val="22"/>
          <w:lang w:val="tr-TR" w:eastAsia="tr-TR"/>
        </w:rPr>
        <w:t xml:space="preserve"> ödeme</w:t>
      </w:r>
      <w:r w:rsidR="00D12CD4" w:rsidRPr="00D12CD4">
        <w:rPr>
          <w:color w:val="215868" w:themeColor="accent5" w:themeShade="80"/>
          <w:sz w:val="20"/>
          <w:szCs w:val="22"/>
          <w:lang w:val="tr-TR" w:eastAsia="tr-TR"/>
        </w:rPr>
        <w:t xml:space="preserve"> dekontunuz </w:t>
      </w:r>
      <w:r w:rsidR="00B750FD">
        <w:rPr>
          <w:color w:val="215868" w:themeColor="accent5" w:themeShade="80"/>
          <w:sz w:val="20"/>
          <w:szCs w:val="22"/>
          <w:lang w:val="tr-TR" w:eastAsia="tr-TR"/>
        </w:rPr>
        <w:t xml:space="preserve">ile </w:t>
      </w:r>
      <w:r w:rsidR="00D12CD4" w:rsidRPr="00D12CD4">
        <w:rPr>
          <w:color w:val="215868" w:themeColor="accent5" w:themeShade="80"/>
          <w:sz w:val="20"/>
          <w:szCs w:val="22"/>
          <w:lang w:val="tr-TR" w:eastAsia="tr-TR"/>
        </w:rPr>
        <w:t>birlikte</w:t>
      </w:r>
      <w:r w:rsidR="00E04DED" w:rsidRPr="00D12CD4"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E04DED" w:rsidRPr="00D12CD4">
        <w:rPr>
          <w:bCs/>
          <w:color w:val="215868" w:themeColor="accent5" w:themeShade="80"/>
          <w:sz w:val="20"/>
          <w:szCs w:val="22"/>
          <w:lang w:val="tr-TR" w:eastAsia="tr-TR"/>
        </w:rPr>
        <w:t>iletiniz.</w:t>
      </w:r>
    </w:p>
    <w:p w14:paraId="49CB4895" w14:textId="77777777" w:rsidR="00E04DED" w:rsidRDefault="00E04DED" w:rsidP="00D12CD4">
      <w:pPr>
        <w:tabs>
          <w:tab w:val="left" w:pos="1965"/>
        </w:tabs>
        <w:spacing w:before="60"/>
        <w:rPr>
          <w:color w:val="215868" w:themeColor="accent5" w:themeShade="80"/>
          <w:sz w:val="20"/>
          <w:szCs w:val="22"/>
          <w:lang w:val="tr-TR" w:eastAsia="tr-TR"/>
        </w:rPr>
      </w:pPr>
      <w:r w:rsidRPr="00EF1C56">
        <w:rPr>
          <w:color w:val="215868" w:themeColor="accent5" w:themeShade="80"/>
          <w:sz w:val="20"/>
          <w:szCs w:val="22"/>
          <w:lang w:val="tr-TR" w:eastAsia="tr-TR"/>
        </w:rPr>
        <w:t xml:space="preserve">Tel: </w:t>
      </w:r>
      <w:r w:rsidR="00266CA3">
        <w:rPr>
          <w:color w:val="215868" w:themeColor="accent5" w:themeShade="80"/>
          <w:sz w:val="20"/>
          <w:szCs w:val="22"/>
          <w:lang w:val="tr-TR" w:eastAsia="tr-TR"/>
        </w:rPr>
        <w:t>+90 021</w:t>
      </w:r>
      <w:r w:rsidR="00943E1C">
        <w:rPr>
          <w:color w:val="215868" w:themeColor="accent5" w:themeShade="80"/>
          <w:sz w:val="20"/>
          <w:szCs w:val="22"/>
          <w:lang w:val="tr-TR" w:eastAsia="tr-TR"/>
        </w:rPr>
        <w:t>6</w:t>
      </w:r>
      <w:r w:rsidR="00266CA3">
        <w:rPr>
          <w:color w:val="215868" w:themeColor="accent5" w:themeShade="80"/>
          <w:sz w:val="20"/>
          <w:szCs w:val="22"/>
          <w:lang w:val="tr-TR" w:eastAsia="tr-TR"/>
        </w:rPr>
        <w:t xml:space="preserve"> </w:t>
      </w:r>
      <w:r w:rsidR="00943E1C">
        <w:rPr>
          <w:color w:val="215868" w:themeColor="accent5" w:themeShade="80"/>
          <w:sz w:val="20"/>
          <w:szCs w:val="22"/>
          <w:lang w:val="tr-TR" w:eastAsia="tr-TR"/>
        </w:rPr>
        <w:t>518 42 84</w:t>
      </w:r>
    </w:p>
    <w:sectPr w:rsidR="00E04DED" w:rsidSect="00EF1C56">
      <w:headerReference w:type="first" r:id="rId10"/>
      <w:pgSz w:w="11907" w:h="16839" w:code="9"/>
      <w:pgMar w:top="567" w:right="720" w:bottom="142" w:left="1276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1BA6" w14:textId="77777777" w:rsidR="001253DD" w:rsidRDefault="001253DD" w:rsidP="00404454">
      <w:r>
        <w:separator/>
      </w:r>
    </w:p>
  </w:endnote>
  <w:endnote w:type="continuationSeparator" w:id="0">
    <w:p w14:paraId="0145CA1F" w14:textId="77777777" w:rsidR="001253DD" w:rsidRDefault="001253DD" w:rsidP="0040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2D93" w14:textId="77777777" w:rsidR="001253DD" w:rsidRDefault="001253DD" w:rsidP="00404454">
      <w:r>
        <w:separator/>
      </w:r>
    </w:p>
  </w:footnote>
  <w:footnote w:type="continuationSeparator" w:id="0">
    <w:p w14:paraId="395BEF29" w14:textId="77777777" w:rsidR="001253DD" w:rsidRDefault="001253DD" w:rsidP="0040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45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  <w:gridCol w:w="1503"/>
      <w:gridCol w:w="1391"/>
      <w:gridCol w:w="3827"/>
    </w:tblGrid>
    <w:tr w:rsidR="008632A6" w:rsidRPr="00404454" w14:paraId="536BCEB3" w14:textId="77777777" w:rsidTr="000B6AE8">
      <w:trPr>
        <w:gridAfter w:val="2"/>
        <w:wAfter w:w="5218" w:type="dxa"/>
      </w:trPr>
      <w:tc>
        <w:tcPr>
          <w:tcW w:w="8730" w:type="dxa"/>
        </w:tcPr>
        <w:p w14:paraId="3C6E791F" w14:textId="77777777" w:rsidR="008632A6" w:rsidRPr="007870D8" w:rsidRDefault="008632A6" w:rsidP="007870D8">
          <w:pPr>
            <w:spacing w:after="60"/>
            <w:rPr>
              <w:b/>
              <w:sz w:val="20"/>
              <w:lang w:val="tr-TR"/>
            </w:rPr>
          </w:pPr>
        </w:p>
      </w:tc>
      <w:tc>
        <w:tcPr>
          <w:tcW w:w="1503" w:type="dxa"/>
        </w:tcPr>
        <w:p w14:paraId="75297B4A" w14:textId="77777777" w:rsidR="008632A6" w:rsidRPr="00404454" w:rsidRDefault="008632A6" w:rsidP="00404454">
          <w:pPr>
            <w:pStyle w:val="Balk1"/>
            <w:tabs>
              <w:tab w:val="clear" w:pos="7185"/>
            </w:tabs>
            <w:spacing w:before="0"/>
            <w:ind w:left="0"/>
            <w:jc w:val="center"/>
            <w:rPr>
              <w:lang w:val="tr-TR"/>
            </w:rPr>
          </w:pPr>
        </w:p>
      </w:tc>
    </w:tr>
    <w:tr w:rsidR="008632A6" w:rsidRPr="000B6AE8" w14:paraId="769D407F" w14:textId="77777777" w:rsidTr="000B6AE8">
      <w:tc>
        <w:tcPr>
          <w:tcW w:w="11624" w:type="dxa"/>
          <w:gridSpan w:val="3"/>
        </w:tcPr>
        <w:p w14:paraId="69E59CF0" w14:textId="6214894C" w:rsidR="008632A6" w:rsidRPr="000B6AE8" w:rsidRDefault="006412AF" w:rsidP="000B6AE8">
          <w:pPr>
            <w:pStyle w:val="Balk1"/>
            <w:tabs>
              <w:tab w:val="clear" w:pos="7185"/>
            </w:tabs>
            <w:spacing w:before="0"/>
            <w:ind w:left="0"/>
            <w:rPr>
              <w:caps w:val="0"/>
              <w:color w:val="215868"/>
              <w:sz w:val="24"/>
              <w:lang w:val="tr-TR"/>
            </w:rPr>
          </w:pPr>
          <w:r>
            <w:rPr>
              <w:color w:val="215868"/>
              <w:sz w:val="24"/>
              <w:lang w:val="tr-TR"/>
            </w:rPr>
            <w:t>30</w:t>
          </w:r>
          <w:r w:rsidR="008632A6" w:rsidRPr="000B6AE8">
            <w:rPr>
              <w:color w:val="215868"/>
              <w:sz w:val="24"/>
              <w:lang w:val="tr-TR"/>
            </w:rPr>
            <w:t xml:space="preserve">. </w:t>
          </w:r>
          <w:r w:rsidR="008632A6" w:rsidRPr="000B6AE8">
            <w:rPr>
              <w:caps w:val="0"/>
              <w:color w:val="215868"/>
              <w:sz w:val="24"/>
              <w:lang w:val="tr-TR"/>
            </w:rPr>
            <w:t xml:space="preserve">Kalite Kongresi </w:t>
          </w:r>
          <w:proofErr w:type="spellStart"/>
          <w:r w:rsidR="008632A6" w:rsidRPr="000B6AE8">
            <w:rPr>
              <w:caps w:val="0"/>
              <w:color w:val="215868"/>
              <w:sz w:val="24"/>
              <w:lang w:val="tr-TR"/>
            </w:rPr>
            <w:t>Çalıştayları</w:t>
          </w:r>
          <w:proofErr w:type="spellEnd"/>
        </w:p>
        <w:p w14:paraId="28C2A351" w14:textId="67D1841C" w:rsidR="008632A6" w:rsidRPr="000B6AE8" w:rsidRDefault="006412AF" w:rsidP="00C25315">
          <w:pPr>
            <w:spacing w:before="60" w:after="60"/>
            <w:rPr>
              <w:b/>
              <w:sz w:val="24"/>
              <w:lang w:val="tr-TR"/>
            </w:rPr>
          </w:pPr>
          <w:r>
            <w:rPr>
              <w:color w:val="215868"/>
              <w:sz w:val="24"/>
              <w:lang w:val="tr-TR"/>
            </w:rPr>
            <w:t>11-12</w:t>
          </w:r>
          <w:r w:rsidR="000C4F8C">
            <w:rPr>
              <w:color w:val="215868"/>
              <w:sz w:val="24"/>
              <w:lang w:val="tr-TR"/>
            </w:rPr>
            <w:t xml:space="preserve"> </w:t>
          </w:r>
          <w:r w:rsidR="008632A6" w:rsidRPr="000B6AE8">
            <w:rPr>
              <w:color w:val="215868"/>
              <w:sz w:val="24"/>
              <w:lang w:val="tr-TR"/>
            </w:rPr>
            <w:t>Kasım 20</w:t>
          </w:r>
          <w:r w:rsidR="00C25315">
            <w:rPr>
              <w:color w:val="215868"/>
              <w:sz w:val="24"/>
              <w:lang w:val="tr-TR"/>
            </w:rPr>
            <w:t>2</w:t>
          </w:r>
          <w:r>
            <w:rPr>
              <w:color w:val="215868"/>
              <w:sz w:val="24"/>
              <w:lang w:val="tr-TR"/>
            </w:rPr>
            <w:t>1</w:t>
          </w:r>
          <w:r w:rsidR="008632A6" w:rsidRPr="000B6AE8">
            <w:rPr>
              <w:color w:val="215868"/>
              <w:sz w:val="24"/>
              <w:lang w:val="tr-TR"/>
            </w:rPr>
            <w:t xml:space="preserve"> </w:t>
          </w:r>
        </w:p>
      </w:tc>
      <w:tc>
        <w:tcPr>
          <w:tcW w:w="3827" w:type="dxa"/>
        </w:tcPr>
        <w:p w14:paraId="4E002521" w14:textId="77777777" w:rsidR="008632A6" w:rsidRPr="000B6AE8" w:rsidRDefault="008632A6" w:rsidP="000B6AE8">
          <w:pPr>
            <w:pStyle w:val="Balk1"/>
            <w:tabs>
              <w:tab w:val="clear" w:pos="7185"/>
            </w:tabs>
            <w:spacing w:before="0"/>
            <w:ind w:left="0"/>
            <w:rPr>
              <w:sz w:val="24"/>
              <w:lang w:val="tr-TR"/>
            </w:rPr>
          </w:pPr>
          <w:r w:rsidRPr="000B6AE8">
            <w:rPr>
              <w:color w:val="215868"/>
              <w:sz w:val="24"/>
              <w:lang w:val="tr-TR"/>
            </w:rPr>
            <w:t>Katılımcı Listesi</w:t>
          </w:r>
        </w:p>
      </w:tc>
    </w:tr>
  </w:tbl>
  <w:p w14:paraId="09C03C5B" w14:textId="77777777" w:rsidR="008632A6" w:rsidRDefault="008632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86"/>
      <w:gridCol w:w="1520"/>
    </w:tblGrid>
    <w:tr w:rsidR="008632A6" w:rsidRPr="00404454" w14:paraId="1F01F2F0" w14:textId="77777777" w:rsidTr="004E69C7">
      <w:tc>
        <w:tcPr>
          <w:tcW w:w="8686" w:type="dxa"/>
        </w:tcPr>
        <w:p w14:paraId="331F458C" w14:textId="2CB3950A" w:rsidR="008632A6" w:rsidRPr="004E69C7" w:rsidRDefault="006412AF" w:rsidP="008632A6">
          <w:pPr>
            <w:pStyle w:val="Balk1"/>
            <w:tabs>
              <w:tab w:val="clear" w:pos="7185"/>
            </w:tabs>
            <w:spacing w:before="0"/>
            <w:ind w:left="0"/>
            <w:rPr>
              <w:caps w:val="0"/>
              <w:color w:val="215868"/>
              <w:lang w:val="tr-TR"/>
            </w:rPr>
          </w:pPr>
          <w:r>
            <w:rPr>
              <w:color w:val="215868"/>
              <w:lang w:val="tr-TR"/>
            </w:rPr>
            <w:t>30</w:t>
          </w:r>
          <w:r w:rsidR="008632A6" w:rsidRPr="004E69C7">
            <w:rPr>
              <w:color w:val="215868"/>
              <w:lang w:val="tr-TR"/>
            </w:rPr>
            <w:t xml:space="preserve">. </w:t>
          </w:r>
          <w:r w:rsidR="008632A6" w:rsidRPr="004E69C7">
            <w:rPr>
              <w:caps w:val="0"/>
              <w:color w:val="215868"/>
              <w:lang w:val="tr-TR"/>
            </w:rPr>
            <w:t>Kalite Kongresi Çalıştayları</w:t>
          </w:r>
        </w:p>
        <w:p w14:paraId="51BBE6BF" w14:textId="098E2DF2" w:rsidR="00912B6C" w:rsidRDefault="006412AF" w:rsidP="00912B6C">
          <w:pPr>
            <w:spacing w:after="60"/>
            <w:rPr>
              <w:color w:val="215868"/>
              <w:sz w:val="24"/>
              <w:lang w:val="tr-TR"/>
            </w:rPr>
          </w:pPr>
          <w:r>
            <w:rPr>
              <w:color w:val="215868"/>
              <w:sz w:val="24"/>
              <w:lang w:val="tr-TR"/>
            </w:rPr>
            <w:t>11-12</w:t>
          </w:r>
          <w:r w:rsidR="008632A6" w:rsidRPr="004E69C7">
            <w:rPr>
              <w:color w:val="215868"/>
              <w:sz w:val="24"/>
              <w:lang w:val="tr-TR"/>
            </w:rPr>
            <w:t xml:space="preserve"> Kasım 20</w:t>
          </w:r>
          <w:r w:rsidR="00C25315">
            <w:rPr>
              <w:color w:val="215868"/>
              <w:sz w:val="24"/>
              <w:lang w:val="tr-TR"/>
            </w:rPr>
            <w:t>2</w:t>
          </w:r>
          <w:r>
            <w:rPr>
              <w:color w:val="215868"/>
              <w:sz w:val="24"/>
              <w:lang w:val="tr-TR"/>
            </w:rPr>
            <w:t>1</w:t>
          </w:r>
          <w:r w:rsidR="008632A6" w:rsidRPr="004E69C7">
            <w:rPr>
              <w:color w:val="215868"/>
              <w:sz w:val="24"/>
              <w:lang w:val="tr-TR"/>
            </w:rPr>
            <w:t xml:space="preserve"> </w:t>
          </w:r>
        </w:p>
        <w:p w14:paraId="309013E4" w14:textId="77777777" w:rsidR="008632A6" w:rsidRPr="007870D8" w:rsidRDefault="008632A6" w:rsidP="00912B6C">
          <w:pPr>
            <w:spacing w:after="60"/>
            <w:rPr>
              <w:b/>
              <w:sz w:val="20"/>
              <w:lang w:val="tr-TR"/>
            </w:rPr>
          </w:pPr>
          <w:r w:rsidRPr="004E69C7">
            <w:rPr>
              <w:b/>
              <w:color w:val="215868"/>
              <w:sz w:val="24"/>
              <w:lang w:val="tr-TR"/>
            </w:rPr>
            <w:t>Katılım Formu</w:t>
          </w:r>
          <w:r>
            <w:rPr>
              <w:b/>
              <w:color w:val="215868"/>
              <w:sz w:val="24"/>
              <w:lang w:val="tr-TR"/>
            </w:rPr>
            <w:t xml:space="preserve"> – Katılımcı Bilgileri</w:t>
          </w:r>
        </w:p>
      </w:tc>
      <w:tc>
        <w:tcPr>
          <w:tcW w:w="1520" w:type="dxa"/>
        </w:tcPr>
        <w:p w14:paraId="2257D7E3" w14:textId="77777777" w:rsidR="008632A6" w:rsidRPr="00404454" w:rsidRDefault="008632A6" w:rsidP="008632A6">
          <w:pPr>
            <w:pStyle w:val="Balk1"/>
            <w:tabs>
              <w:tab w:val="clear" w:pos="7185"/>
            </w:tabs>
            <w:spacing w:before="0"/>
            <w:ind w:left="0"/>
            <w:jc w:val="center"/>
            <w:rPr>
              <w:lang w:val="tr-TR"/>
            </w:rPr>
          </w:pPr>
        </w:p>
      </w:tc>
    </w:tr>
  </w:tbl>
  <w:p w14:paraId="28D1A201" w14:textId="77777777" w:rsidR="008632A6" w:rsidRPr="004E69C7" w:rsidRDefault="008632A6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268"/>
    </w:tblGrid>
    <w:tr w:rsidR="008632A6" w:rsidRPr="00404454" w14:paraId="39D44857" w14:textId="77777777" w:rsidTr="00657A05">
      <w:tc>
        <w:tcPr>
          <w:tcW w:w="7938" w:type="dxa"/>
        </w:tcPr>
        <w:p w14:paraId="06EF68E4" w14:textId="18452B6C" w:rsidR="008632A6" w:rsidRPr="004E69C7" w:rsidRDefault="006412AF" w:rsidP="00EF1C56">
          <w:pPr>
            <w:pStyle w:val="Balk1"/>
            <w:tabs>
              <w:tab w:val="clear" w:pos="7185"/>
            </w:tabs>
            <w:spacing w:before="0"/>
            <w:ind w:left="0"/>
            <w:rPr>
              <w:caps w:val="0"/>
              <w:color w:val="215868"/>
              <w:lang w:val="tr-TR"/>
            </w:rPr>
          </w:pPr>
          <w:r>
            <w:rPr>
              <w:color w:val="215868"/>
              <w:lang w:val="tr-TR"/>
            </w:rPr>
            <w:t>30</w:t>
          </w:r>
          <w:r w:rsidR="00E63296">
            <w:rPr>
              <w:color w:val="215868"/>
              <w:lang w:val="tr-TR"/>
            </w:rPr>
            <w:t>.</w:t>
          </w:r>
          <w:r w:rsidR="008632A6" w:rsidRPr="004E69C7">
            <w:rPr>
              <w:color w:val="215868"/>
              <w:lang w:val="tr-TR"/>
            </w:rPr>
            <w:t xml:space="preserve"> </w:t>
          </w:r>
          <w:r w:rsidR="008632A6" w:rsidRPr="004E69C7">
            <w:rPr>
              <w:caps w:val="0"/>
              <w:color w:val="215868"/>
              <w:lang w:val="tr-TR"/>
            </w:rPr>
            <w:t xml:space="preserve">Kalite Kongresi </w:t>
          </w:r>
          <w:proofErr w:type="spellStart"/>
          <w:r w:rsidR="008632A6" w:rsidRPr="004E69C7">
            <w:rPr>
              <w:caps w:val="0"/>
              <w:color w:val="215868"/>
              <w:lang w:val="tr-TR"/>
            </w:rPr>
            <w:t>Çalıştayları</w:t>
          </w:r>
          <w:proofErr w:type="spellEnd"/>
        </w:p>
        <w:p w14:paraId="2997B704" w14:textId="64108114" w:rsidR="00FE16D4" w:rsidRPr="004E69C7" w:rsidRDefault="006412AF" w:rsidP="00EF1C56">
          <w:pPr>
            <w:spacing w:after="60"/>
            <w:rPr>
              <w:color w:val="215868"/>
              <w:sz w:val="24"/>
              <w:lang w:val="tr-TR"/>
            </w:rPr>
          </w:pPr>
          <w:r>
            <w:rPr>
              <w:color w:val="215868"/>
              <w:sz w:val="24"/>
              <w:lang w:val="tr-TR"/>
            </w:rPr>
            <w:t>11-12</w:t>
          </w:r>
          <w:r w:rsidR="00B04E11">
            <w:rPr>
              <w:color w:val="215868"/>
              <w:sz w:val="24"/>
              <w:lang w:val="tr-TR"/>
            </w:rPr>
            <w:t xml:space="preserve"> </w:t>
          </w:r>
          <w:r w:rsidR="008632A6" w:rsidRPr="004E69C7">
            <w:rPr>
              <w:color w:val="215868"/>
              <w:sz w:val="24"/>
              <w:lang w:val="tr-TR"/>
            </w:rPr>
            <w:t>Kasım 20</w:t>
          </w:r>
          <w:r w:rsidR="008562B6">
            <w:rPr>
              <w:color w:val="215868"/>
              <w:sz w:val="24"/>
              <w:lang w:val="tr-TR"/>
            </w:rPr>
            <w:t>2</w:t>
          </w:r>
          <w:r>
            <w:rPr>
              <w:color w:val="215868"/>
              <w:sz w:val="24"/>
              <w:lang w:val="tr-TR"/>
            </w:rPr>
            <w:t>1</w:t>
          </w:r>
        </w:p>
        <w:p w14:paraId="3C54D32B" w14:textId="77777777" w:rsidR="008632A6" w:rsidRPr="007870D8" w:rsidRDefault="008632A6" w:rsidP="00EF1C56">
          <w:pPr>
            <w:spacing w:after="60"/>
            <w:rPr>
              <w:b/>
              <w:sz w:val="20"/>
              <w:lang w:val="tr-TR"/>
            </w:rPr>
          </w:pPr>
          <w:r>
            <w:rPr>
              <w:b/>
              <w:color w:val="215868"/>
              <w:sz w:val="24"/>
              <w:lang w:val="tr-TR"/>
            </w:rPr>
            <w:t>Katılım Formu – Kayıt ve Ödeme Bilgileri</w:t>
          </w:r>
        </w:p>
      </w:tc>
      <w:tc>
        <w:tcPr>
          <w:tcW w:w="2268" w:type="dxa"/>
        </w:tcPr>
        <w:p w14:paraId="1D35F3BD" w14:textId="77777777" w:rsidR="008632A6" w:rsidRPr="00404454" w:rsidRDefault="008632A6" w:rsidP="00EF1C56">
          <w:pPr>
            <w:pStyle w:val="Balk1"/>
            <w:tabs>
              <w:tab w:val="clear" w:pos="7185"/>
            </w:tabs>
            <w:spacing w:before="0"/>
            <w:ind w:left="0"/>
            <w:jc w:val="center"/>
            <w:rPr>
              <w:lang w:val="tr-TR"/>
            </w:rPr>
          </w:pPr>
        </w:p>
      </w:tc>
    </w:tr>
  </w:tbl>
  <w:p w14:paraId="1FE811AA" w14:textId="77777777" w:rsidR="008632A6" w:rsidRPr="004E69C7" w:rsidRDefault="008632A6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989"/>
    <w:multiLevelType w:val="hybridMultilevel"/>
    <w:tmpl w:val="E6585690"/>
    <w:lvl w:ilvl="0" w:tplc="EC16BE86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54"/>
    <w:rsid w:val="00004543"/>
    <w:rsid w:val="0001082B"/>
    <w:rsid w:val="00053CDB"/>
    <w:rsid w:val="000B6AE8"/>
    <w:rsid w:val="000C4F8C"/>
    <w:rsid w:val="001253DD"/>
    <w:rsid w:val="001807FE"/>
    <w:rsid w:val="00187D9E"/>
    <w:rsid w:val="0019307A"/>
    <w:rsid w:val="001D6B99"/>
    <w:rsid w:val="00266CA3"/>
    <w:rsid w:val="00271025"/>
    <w:rsid w:val="002742A4"/>
    <w:rsid w:val="002D0B1C"/>
    <w:rsid w:val="002D3624"/>
    <w:rsid w:val="003477B1"/>
    <w:rsid w:val="00390ABF"/>
    <w:rsid w:val="003F48F6"/>
    <w:rsid w:val="00404454"/>
    <w:rsid w:val="00430645"/>
    <w:rsid w:val="00445274"/>
    <w:rsid w:val="00457DC5"/>
    <w:rsid w:val="004B6FDF"/>
    <w:rsid w:val="004E69C7"/>
    <w:rsid w:val="004F11F4"/>
    <w:rsid w:val="00500F73"/>
    <w:rsid w:val="00551C70"/>
    <w:rsid w:val="00560DE3"/>
    <w:rsid w:val="005806AC"/>
    <w:rsid w:val="005D2E29"/>
    <w:rsid w:val="005E6D4D"/>
    <w:rsid w:val="006048D3"/>
    <w:rsid w:val="006412AF"/>
    <w:rsid w:val="00657A05"/>
    <w:rsid w:val="00690A06"/>
    <w:rsid w:val="006D5EC3"/>
    <w:rsid w:val="006E377A"/>
    <w:rsid w:val="0077363A"/>
    <w:rsid w:val="007870D8"/>
    <w:rsid w:val="00787C18"/>
    <w:rsid w:val="0079794A"/>
    <w:rsid w:val="007F5921"/>
    <w:rsid w:val="008562B6"/>
    <w:rsid w:val="008632A6"/>
    <w:rsid w:val="008E03D0"/>
    <w:rsid w:val="00900799"/>
    <w:rsid w:val="00912B6C"/>
    <w:rsid w:val="00943E1C"/>
    <w:rsid w:val="00980E9C"/>
    <w:rsid w:val="00A02641"/>
    <w:rsid w:val="00B04E11"/>
    <w:rsid w:val="00B07820"/>
    <w:rsid w:val="00B30222"/>
    <w:rsid w:val="00B402F2"/>
    <w:rsid w:val="00B541D1"/>
    <w:rsid w:val="00B71506"/>
    <w:rsid w:val="00B750FD"/>
    <w:rsid w:val="00B83371"/>
    <w:rsid w:val="00C25315"/>
    <w:rsid w:val="00C3506D"/>
    <w:rsid w:val="00C864CA"/>
    <w:rsid w:val="00CB168A"/>
    <w:rsid w:val="00CF3A6C"/>
    <w:rsid w:val="00D12CD4"/>
    <w:rsid w:val="00D93989"/>
    <w:rsid w:val="00DB709A"/>
    <w:rsid w:val="00DC4287"/>
    <w:rsid w:val="00DD29C6"/>
    <w:rsid w:val="00DF2559"/>
    <w:rsid w:val="00E04DED"/>
    <w:rsid w:val="00E43AF4"/>
    <w:rsid w:val="00E53323"/>
    <w:rsid w:val="00E63296"/>
    <w:rsid w:val="00E73775"/>
    <w:rsid w:val="00EB78B3"/>
    <w:rsid w:val="00EF1C56"/>
    <w:rsid w:val="00F130E0"/>
    <w:rsid w:val="00F25FCB"/>
    <w:rsid w:val="00F664D9"/>
    <w:rsid w:val="00F70F01"/>
    <w:rsid w:val="00FE16D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6C65866"/>
  <w15:docId w15:val="{F09523EC-ED7F-4003-B2C4-1332A0B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E29"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link w:val="Balk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basedOn w:val="VarsaylanParagrafYazTipi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40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044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04454"/>
    <w:rPr>
      <w:rFonts w:ascii="Tahoma" w:hAnsi="Tahoma" w:cs="Tahoma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rsid w:val="004044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04454"/>
    <w:rPr>
      <w:rFonts w:ascii="Tahoma" w:hAnsi="Tahoma" w:cs="Tahoma"/>
      <w:sz w:val="16"/>
      <w:szCs w:val="16"/>
      <w:lang w:val="en-US" w:eastAsia="en-US"/>
    </w:rPr>
  </w:style>
  <w:style w:type="character" w:customStyle="1" w:styleId="Balk1Char">
    <w:name w:val="Başlık 1 Char"/>
    <w:link w:val="Balk1"/>
    <w:rsid w:val="00404454"/>
    <w:rPr>
      <w:rFonts w:ascii="Tahoma" w:hAnsi="Tahoma" w:cs="Tahoma"/>
      <w:b/>
      <w:caps/>
      <w:sz w:val="28"/>
      <w:szCs w:val="28"/>
      <w:lang w:val="en-US" w:eastAsia="en-US"/>
    </w:rPr>
  </w:style>
  <w:style w:type="character" w:customStyle="1" w:styleId="Balk2Char">
    <w:name w:val="Başlık 2 Char"/>
    <w:link w:val="Balk2"/>
    <w:rsid w:val="006048D3"/>
    <w:rPr>
      <w:rFonts w:ascii="Tahoma" w:hAnsi="Tahoma" w:cs="Tahoma"/>
      <w:b/>
      <w:caps/>
      <w:color w:val="000000"/>
      <w:sz w:val="18"/>
      <w:szCs w:val="18"/>
      <w:lang w:val="en-US" w:eastAsia="en-US"/>
    </w:rPr>
  </w:style>
  <w:style w:type="paragraph" w:styleId="ListeParagraf">
    <w:name w:val="List Paragraph"/>
    <w:basedOn w:val="Normal"/>
    <w:uiPriority w:val="34"/>
    <w:qFormat/>
    <w:rsid w:val="00E04DED"/>
    <w:pPr>
      <w:ind w:left="720"/>
      <w:contextualSpacing/>
    </w:pPr>
  </w:style>
  <w:style w:type="character" w:styleId="Kpr">
    <w:name w:val="Hyperlink"/>
    <w:basedOn w:val="VarsaylanParagrafYazTipi"/>
    <w:rsid w:val="00D12CD4"/>
    <w:rPr>
      <w:color w:val="0000FF" w:themeColor="hyperlink"/>
      <w:u w:val="single"/>
    </w:rPr>
  </w:style>
  <w:style w:type="character" w:styleId="Vurgu">
    <w:name w:val="Emphasis"/>
    <w:basedOn w:val="VarsaylanParagrafYazTipi"/>
    <w:qFormat/>
    <w:rsid w:val="00B83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ennur.akin@kald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cin.gun\AppData\Roaming\Microsoft\&#350;ablonlar\&#304;&#351;%20ba&#351;vurus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</Template>
  <TotalTime>7</TotalTime>
  <Pages>4</Pages>
  <Words>521</Words>
  <Characters>3866</Characters>
  <Application>Microsoft Office Word</Application>
  <DocSecurity>0</DocSecurity>
  <Lines>32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Bercin Gun</dc:creator>
  <cp:lastModifiedBy>Sennur Akın</cp:lastModifiedBy>
  <cp:revision>2</cp:revision>
  <cp:lastPrinted>2013-08-06T07:02:00Z</cp:lastPrinted>
  <dcterms:created xsi:type="dcterms:W3CDTF">2021-10-21T17:29:00Z</dcterms:created>
  <dcterms:modified xsi:type="dcterms:W3CDTF">2021-10-21T17:29:00Z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